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</w:tblGrid>
      <w:tr w:rsidR="004F2292" w:rsidRPr="00A04CFE" w14:paraId="54DCC2BE" w14:textId="77777777" w:rsidTr="00A04CFE">
        <w:trPr>
          <w:trHeight w:val="1403"/>
        </w:trPr>
        <w:tc>
          <w:tcPr>
            <w:tcW w:w="5954" w:type="dxa"/>
            <w:shd w:val="clear" w:color="auto" w:fill="auto"/>
          </w:tcPr>
          <w:p w14:paraId="53C5322F" w14:textId="77777777" w:rsidR="004F2292" w:rsidRPr="00267200" w:rsidRDefault="004F2292" w:rsidP="00A04CF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67200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4F23138F" w14:textId="77777777" w:rsidR="007100FD" w:rsidRPr="007100FD" w:rsidRDefault="007100FD" w:rsidP="00A04CFE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4EB76A00" w14:textId="26CDA9AB" w:rsidR="00B1688E" w:rsidRDefault="00B1688E" w:rsidP="00A04CF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B1688E">
              <w:rPr>
                <w:b/>
                <w:bCs/>
                <w:color w:val="000000"/>
                <w:szCs w:val="20"/>
                <w:lang w:val="sr-Cyrl-RS"/>
              </w:rPr>
              <w:t>Сектор за управљање животно</w:t>
            </w:r>
            <w:r w:rsidR="003744A3">
              <w:rPr>
                <w:b/>
                <w:bCs/>
                <w:color w:val="000000"/>
                <w:szCs w:val="20"/>
                <w:lang w:val="sr-Cyrl-RS"/>
              </w:rPr>
              <w:t>м</w:t>
            </w:r>
            <w:r w:rsidRPr="00B1688E"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  <w:r w:rsidR="003744A3" w:rsidRPr="00B1688E">
              <w:rPr>
                <w:b/>
                <w:bCs/>
                <w:color w:val="000000"/>
                <w:szCs w:val="20"/>
                <w:lang w:val="sr-Cyrl-RS"/>
              </w:rPr>
              <w:t>средин</w:t>
            </w:r>
            <w:r w:rsidR="003744A3">
              <w:rPr>
                <w:b/>
                <w:bCs/>
                <w:color w:val="000000"/>
                <w:szCs w:val="20"/>
                <w:lang w:val="sr-Cyrl-RS"/>
              </w:rPr>
              <w:t>ом</w:t>
            </w:r>
            <w:r w:rsidR="003744A3" w:rsidRPr="00B1688E"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  <w:p w14:paraId="4201A9D2" w14:textId="6D6A607B" w:rsidR="004F2292" w:rsidRPr="00D81D45" w:rsidRDefault="006D4A8B" w:rsidP="00A04CFE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7100FD" w:rsidRPr="00A8799F">
                <w:rPr>
                  <w:rStyle w:val="Hyperlink"/>
                  <w:b/>
                </w:rPr>
                <w:t>https</w:t>
              </w:r>
              <w:r w:rsidR="007100FD" w:rsidRPr="00A04CFE">
                <w:rPr>
                  <w:rStyle w:val="Hyperlink"/>
                  <w:b/>
                  <w:lang w:val="sr-Cyrl-RS"/>
                </w:rPr>
                <w:t>://</w:t>
              </w:r>
              <w:r w:rsidR="007100FD" w:rsidRPr="00A8799F">
                <w:rPr>
                  <w:rStyle w:val="Hyperlink"/>
                  <w:b/>
                </w:rPr>
                <w:t>www</w:t>
              </w:r>
              <w:r w:rsidR="007100FD" w:rsidRPr="00A04CFE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ekologija</w:t>
              </w:r>
              <w:r w:rsidR="007100FD" w:rsidRPr="00A04CFE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gov</w:t>
              </w:r>
              <w:r w:rsidR="007100FD" w:rsidRPr="00A04CFE">
                <w:rPr>
                  <w:rStyle w:val="Hyperlink"/>
                  <w:b/>
                  <w:lang w:val="sr-Cyrl-RS"/>
                </w:rPr>
                <w:t>.</w:t>
              </w:r>
              <w:r w:rsidR="007100FD" w:rsidRPr="00A8799F">
                <w:rPr>
                  <w:rStyle w:val="Hyperlink"/>
                  <w:b/>
                </w:rPr>
                <w:t>rs</w:t>
              </w:r>
              <w:r w:rsidR="007100FD" w:rsidRPr="00A04CFE">
                <w:rPr>
                  <w:rStyle w:val="Hyperlink"/>
                  <w:b/>
                  <w:lang w:val="sr-Cyrl-RS"/>
                </w:rPr>
                <w:t>/</w:t>
              </w:r>
            </w:hyperlink>
          </w:p>
        </w:tc>
      </w:tr>
    </w:tbl>
    <w:p w14:paraId="3427CA9E" w14:textId="308D9116" w:rsidR="004F2292" w:rsidRPr="00D81D45" w:rsidRDefault="00A04CFE" w:rsidP="004F2292">
      <w:pPr>
        <w:pStyle w:val="Heading1"/>
        <w:rPr>
          <w:lang w:val="sr-Cyrl-RS"/>
        </w:rPr>
      </w:pPr>
      <w:r>
        <w:rPr>
          <w:lang w:val="sr-Cyrl-RS"/>
        </w:rPr>
        <w:br w:type="textWrapping" w:clear="all"/>
      </w:r>
    </w:p>
    <w:p w14:paraId="46367DE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33891CED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277C4D" w14:textId="04B2ED3A" w:rsidR="004F2292" w:rsidRPr="00D81D45" w:rsidRDefault="00EE5F3B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45FC3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>
        <w:rPr>
          <w:b/>
          <w:sz w:val="24"/>
          <w:szCs w:val="24"/>
          <w:lang w:val="sr-Cyrl-RS"/>
        </w:rPr>
        <w:t xml:space="preserve">ЗА </w:t>
      </w:r>
      <w:bookmarkStart w:id="0" w:name="_GoBack"/>
      <w:r w:rsidR="000D3DCD">
        <w:rPr>
          <w:b/>
          <w:sz w:val="24"/>
          <w:szCs w:val="24"/>
          <w:lang w:val="sr-Cyrl-RS"/>
        </w:rPr>
        <w:t xml:space="preserve">ИЗДАВАЊЕ </w:t>
      </w:r>
      <w:r w:rsidR="000D3DCD" w:rsidRPr="000D3DCD">
        <w:rPr>
          <w:b/>
          <w:sz w:val="24"/>
          <w:szCs w:val="24"/>
          <w:lang w:val="sr-Cyrl-RS"/>
        </w:rPr>
        <w:t>ОДОБРЕЊ</w:t>
      </w:r>
      <w:r w:rsidR="000D3DCD">
        <w:rPr>
          <w:b/>
          <w:sz w:val="24"/>
          <w:szCs w:val="24"/>
          <w:lang w:val="sr-Cyrl-RS"/>
        </w:rPr>
        <w:t>А</w:t>
      </w:r>
      <w:r w:rsidR="000D3DCD" w:rsidRPr="000D3DCD">
        <w:rPr>
          <w:b/>
          <w:sz w:val="24"/>
          <w:szCs w:val="24"/>
          <w:lang w:val="sr-Cyrl-RS"/>
        </w:rPr>
        <w:t xml:space="preserve"> ЗА СТАВЉАЊЕ У ПРОМЕТ БИОЦИДНОГ ПРОИЗВОДА</w:t>
      </w:r>
    </w:p>
    <w:bookmarkEnd w:id="0"/>
    <w:p w14:paraId="3BD86566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A04CFE" w14:paraId="36C25EA1" w14:textId="77777777" w:rsidTr="007100FD">
        <w:trPr>
          <w:trHeight w:val="563"/>
          <w:jc w:val="center"/>
        </w:trPr>
        <w:tc>
          <w:tcPr>
            <w:tcW w:w="9543" w:type="dxa"/>
            <w:gridSpan w:val="19"/>
            <w:shd w:val="clear" w:color="auto" w:fill="E7E6E6"/>
            <w:vAlign w:val="center"/>
          </w:tcPr>
          <w:p w14:paraId="39456863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A04CFE" w14:paraId="68333E7E" w14:textId="77777777" w:rsidTr="007100FD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9B516F6" w14:textId="480C9AD3" w:rsidR="00410BE8" w:rsidRPr="00267200" w:rsidRDefault="004E308F" w:rsidP="00CE2E46">
            <w:pPr>
              <w:rPr>
                <w:b/>
                <w:bCs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F81303" w:rsidRPr="00267200">
              <w:rPr>
                <w:b/>
                <w:bCs/>
                <w:color w:val="000000"/>
                <w:lang w:val="sr-Cyrl-RS"/>
              </w:rPr>
              <w:t xml:space="preserve"> подносиоца захтева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33EB85B" w14:textId="77777777" w:rsidR="00410BE8" w:rsidRPr="00A04CFE" w:rsidRDefault="00410BE8" w:rsidP="00C872A6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CE2E46" w14:paraId="60F1E777" w14:textId="77777777" w:rsidTr="007100FD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10F153E6" w14:textId="3AF2DB4A" w:rsidR="00410BE8" w:rsidRPr="00267200" w:rsidRDefault="005F7949" w:rsidP="00CE2E46">
            <w:pPr>
              <w:rPr>
                <w:b/>
                <w:bCs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52C5628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12C486" w14:textId="77777777" w:rsidTr="007100FD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3B499D24" w14:textId="77777777" w:rsidR="00410BE8" w:rsidRPr="00267200" w:rsidRDefault="004E308F" w:rsidP="00CE2E46">
            <w:pPr>
              <w:rPr>
                <w:b/>
                <w:bCs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1E50E9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4186D6" w14:textId="77777777" w:rsidTr="007100FD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B0A2644" w14:textId="77777777" w:rsidR="00410BE8" w:rsidRPr="00267200" w:rsidRDefault="004E308F" w:rsidP="00CE2E46">
            <w:pPr>
              <w:rPr>
                <w:b/>
                <w:bCs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F6AD386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44EF2599" w14:textId="77777777" w:rsidTr="007100FD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CDE7A56" w14:textId="77777777" w:rsidR="00BC5831" w:rsidRPr="00267200" w:rsidRDefault="00BC5831" w:rsidP="00CE2E46">
            <w:pPr>
              <w:rPr>
                <w:b/>
                <w:bCs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76A774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AFBD38C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9EF73D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FDB64E7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EBA98CE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784FB18" w14:textId="77777777" w:rsidR="00BC5831" w:rsidRPr="00C872A6" w:rsidRDefault="00BC5831" w:rsidP="00C872A6">
            <w:pPr>
              <w:ind w:left="-107"/>
              <w:rPr>
                <w:b/>
                <w:bCs/>
              </w:rPr>
            </w:pP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397C40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6076F1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38BD3E6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F46C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6D38F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02F62D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</w:tr>
      <w:tr w:rsidR="007100FD" w:rsidRPr="00CE2E46" w14:paraId="6428EBC4" w14:textId="77777777" w:rsidTr="00C22F82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25823C78" w14:textId="77777777" w:rsidR="00CE2E46" w:rsidRPr="00267200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267200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05691ED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28846164" w14:textId="77777777" w:rsidR="00B457BB" w:rsidRDefault="00B457BB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1"/>
      </w:tblGrid>
      <w:tr w:rsidR="008E5A2D" w:rsidRPr="008E5A2D" w14:paraId="73DE7F15" w14:textId="77777777" w:rsidTr="00996885">
        <w:trPr>
          <w:trHeight w:val="660"/>
          <w:jc w:val="center"/>
        </w:trPr>
        <w:tc>
          <w:tcPr>
            <w:tcW w:w="9441" w:type="dxa"/>
            <w:shd w:val="clear" w:color="auto" w:fill="E7E6E6" w:themeFill="background2"/>
            <w:vAlign w:val="center"/>
          </w:tcPr>
          <w:p w14:paraId="3D86B51A" w14:textId="3200EB93" w:rsidR="008E5A2D" w:rsidRPr="008E5A2D" w:rsidRDefault="008E5A2D" w:rsidP="007A10A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8E5A2D">
              <w:rPr>
                <w:b/>
                <w:bCs/>
                <w:color w:val="000000"/>
                <w:lang w:val="sr-Cyrl-RS"/>
              </w:rPr>
              <w:t xml:space="preserve">Подаци о биоцидном производу </w:t>
            </w:r>
          </w:p>
        </w:tc>
      </w:tr>
      <w:tr w:rsidR="008E5A2D" w:rsidRPr="008E5A2D" w14:paraId="534D8D17" w14:textId="77777777" w:rsidTr="00996885">
        <w:trPr>
          <w:trHeight w:val="494"/>
          <w:jc w:val="center"/>
        </w:trPr>
        <w:tc>
          <w:tcPr>
            <w:tcW w:w="9441" w:type="dxa"/>
            <w:shd w:val="clear" w:color="auto" w:fill="auto"/>
            <w:vAlign w:val="center"/>
          </w:tcPr>
          <w:p w14:paraId="39BE4443" w14:textId="6421D53C" w:rsidR="008E5A2D" w:rsidRPr="00267200" w:rsidRDefault="00530996" w:rsidP="00530996">
            <w:pPr>
              <w:rPr>
                <w:color w:val="000000"/>
                <w:lang w:val="sr-Cyrl-RS"/>
              </w:rPr>
            </w:pPr>
            <w:r w:rsidRPr="00267200">
              <w:rPr>
                <w:color w:val="000000"/>
                <w:lang w:val="sr-Cyrl-RS"/>
              </w:rPr>
              <w:t>Трговачко име:</w:t>
            </w:r>
          </w:p>
        </w:tc>
      </w:tr>
      <w:tr w:rsidR="008E5A2D" w:rsidRPr="008E5A2D" w14:paraId="36B7C72C" w14:textId="77777777" w:rsidTr="00996885">
        <w:trPr>
          <w:trHeight w:val="494"/>
          <w:jc w:val="center"/>
        </w:trPr>
        <w:tc>
          <w:tcPr>
            <w:tcW w:w="9441" w:type="dxa"/>
            <w:shd w:val="clear" w:color="auto" w:fill="auto"/>
            <w:vAlign w:val="center"/>
          </w:tcPr>
          <w:p w14:paraId="612A8185" w14:textId="00FE50B1" w:rsidR="008E5A2D" w:rsidRPr="008E5A2D" w:rsidRDefault="00F6305E" w:rsidP="0053099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Произвођач</w:t>
            </w:r>
            <w:r w:rsidR="00530996">
              <w:rPr>
                <w:color w:val="000000"/>
              </w:rPr>
              <w:t>: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</w:tr>
      <w:tr w:rsidR="00F6305E" w:rsidRPr="008E5A2D" w14:paraId="5CEF6A40" w14:textId="77777777" w:rsidTr="00996885">
        <w:trPr>
          <w:trHeight w:val="494"/>
          <w:jc w:val="center"/>
        </w:trPr>
        <w:tc>
          <w:tcPr>
            <w:tcW w:w="9441" w:type="dxa"/>
            <w:shd w:val="clear" w:color="auto" w:fill="auto"/>
            <w:vAlign w:val="center"/>
          </w:tcPr>
          <w:p w14:paraId="6E7D6DEF" w14:textId="042722C3" w:rsidR="00F6305E" w:rsidRPr="00B75687" w:rsidRDefault="00F6305E" w:rsidP="00530996">
            <w:pPr>
              <w:rPr>
                <w:color w:val="000000"/>
              </w:rPr>
            </w:pPr>
            <w:r w:rsidRPr="00F6305E">
              <w:rPr>
                <w:color w:val="000000"/>
                <w:lang w:val="sr-Cyrl-RS"/>
              </w:rPr>
              <w:t>Врста</w:t>
            </w:r>
            <w:r w:rsidR="00530996">
              <w:rPr>
                <w:color w:val="000000"/>
              </w:rPr>
              <w:t>:</w:t>
            </w:r>
          </w:p>
        </w:tc>
      </w:tr>
    </w:tbl>
    <w:p w14:paraId="392A639D" w14:textId="77777777" w:rsidR="008E5A2D" w:rsidRDefault="008E5A2D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1"/>
      </w:tblGrid>
      <w:tr w:rsidR="00660A88" w:rsidRPr="00A04CFE" w14:paraId="7598CFAE" w14:textId="77777777" w:rsidTr="00996885">
        <w:trPr>
          <w:trHeight w:val="660"/>
          <w:jc w:val="center"/>
        </w:trPr>
        <w:tc>
          <w:tcPr>
            <w:tcW w:w="9441" w:type="dxa"/>
            <w:shd w:val="clear" w:color="auto" w:fill="E7E6E6" w:themeFill="background2"/>
            <w:vAlign w:val="center"/>
          </w:tcPr>
          <w:p w14:paraId="1E6DCE87" w14:textId="523A1A1F" w:rsidR="00660A88" w:rsidRPr="008E5A2D" w:rsidRDefault="00660A88" w:rsidP="00996885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8E5A2D">
              <w:rPr>
                <w:b/>
                <w:bCs/>
                <w:color w:val="000000"/>
                <w:lang w:val="sr-Cyrl-RS"/>
              </w:rPr>
              <w:t xml:space="preserve">Подаци о </w:t>
            </w:r>
            <w:r>
              <w:rPr>
                <w:b/>
                <w:bCs/>
                <w:color w:val="000000"/>
                <w:lang w:val="sr-Cyrl-RS"/>
              </w:rPr>
              <w:t xml:space="preserve">активној супстанци у том </w:t>
            </w:r>
            <w:r w:rsidRPr="008E5A2D">
              <w:rPr>
                <w:b/>
                <w:bCs/>
                <w:color w:val="000000"/>
                <w:lang w:val="sr-Cyrl-RS"/>
              </w:rPr>
              <w:t xml:space="preserve">биоцидном производу </w:t>
            </w:r>
          </w:p>
        </w:tc>
      </w:tr>
      <w:tr w:rsidR="00660A88" w:rsidRPr="008E5A2D" w14:paraId="5B13AC15" w14:textId="77777777" w:rsidTr="00996885">
        <w:trPr>
          <w:trHeight w:val="494"/>
          <w:jc w:val="center"/>
        </w:trPr>
        <w:tc>
          <w:tcPr>
            <w:tcW w:w="9441" w:type="dxa"/>
            <w:shd w:val="clear" w:color="auto" w:fill="auto"/>
            <w:vAlign w:val="center"/>
          </w:tcPr>
          <w:p w14:paraId="026440B9" w14:textId="17942A80" w:rsidR="00660A88" w:rsidRPr="005A7DD1" w:rsidRDefault="00B161C0" w:rsidP="00306BAE">
            <w:pPr>
              <w:rPr>
                <w:color w:val="000000"/>
                <w:lang w:val="sr-Cyrl-RS"/>
              </w:rPr>
            </w:pPr>
            <w:r w:rsidRPr="005A7DD1">
              <w:rPr>
                <w:color w:val="000000"/>
                <w:lang w:val="sr-Cyrl-RS"/>
              </w:rPr>
              <w:t>Трговачко име:</w:t>
            </w:r>
          </w:p>
        </w:tc>
      </w:tr>
      <w:tr w:rsidR="00660A88" w:rsidRPr="008E5A2D" w14:paraId="2E221D28" w14:textId="77777777" w:rsidTr="00996885">
        <w:trPr>
          <w:trHeight w:val="494"/>
          <w:jc w:val="center"/>
        </w:trPr>
        <w:tc>
          <w:tcPr>
            <w:tcW w:w="9441" w:type="dxa"/>
            <w:shd w:val="clear" w:color="auto" w:fill="auto"/>
            <w:vAlign w:val="center"/>
          </w:tcPr>
          <w:p w14:paraId="1CBD8849" w14:textId="34E97E64" w:rsidR="00660A88" w:rsidRPr="00B75687" w:rsidRDefault="00306BAE" w:rsidP="00306BA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Хемијски назив, </w:t>
            </w:r>
            <w:r w:rsidR="00B161C0">
              <w:rPr>
                <w:color w:val="000000"/>
                <w:lang w:val="sr-Latn-RS"/>
              </w:rPr>
              <w:t xml:space="preserve">CAS </w:t>
            </w:r>
            <w:r w:rsidR="00B161C0">
              <w:rPr>
                <w:color w:val="000000"/>
                <w:lang w:val="sr-Cyrl-RS"/>
              </w:rPr>
              <w:t xml:space="preserve">број, </w:t>
            </w:r>
            <w:r w:rsidR="00B161C0">
              <w:rPr>
                <w:color w:val="000000"/>
                <w:lang w:val="sr-Latn-RS"/>
              </w:rPr>
              <w:t xml:space="preserve">EC </w:t>
            </w:r>
            <w:r w:rsidR="00B161C0">
              <w:rPr>
                <w:color w:val="000000"/>
                <w:lang w:val="sr-Cyrl-RS"/>
              </w:rPr>
              <w:t>број</w:t>
            </w:r>
            <w:r w:rsidR="00B161C0">
              <w:rPr>
                <w:color w:val="000000"/>
              </w:rPr>
              <w:t>:</w:t>
            </w:r>
          </w:p>
        </w:tc>
      </w:tr>
    </w:tbl>
    <w:p w14:paraId="2226905C" w14:textId="1E3CAB88" w:rsidR="0061389E" w:rsidRDefault="0061389E"/>
    <w:p w14:paraId="3C7CD8A9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90B0ED" w14:textId="77777777" w:rsidR="00D55005" w:rsidRDefault="00D55005" w:rsidP="00D55005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</w:t>
      </w:r>
      <w:r w:rsidR="00EE5F3B">
        <w:rPr>
          <w:lang w:val="sr-Cyrl-RS"/>
        </w:rPr>
        <w:t>достављам следећу документацију</w:t>
      </w:r>
      <w:r>
        <w:rPr>
          <w:rStyle w:val="FootnoteReference"/>
          <w:color w:val="000000"/>
          <w:lang w:val="sr-Cyrl-RS"/>
        </w:rPr>
        <w:footnoteReference w:id="1"/>
      </w:r>
      <w:r w:rsidRPr="00087CD3">
        <w:rPr>
          <w:lang w:val="sr-Cyrl-RS"/>
        </w:rPr>
        <w:t>:</w:t>
      </w: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649"/>
        <w:gridCol w:w="1267"/>
        <w:gridCol w:w="2741"/>
        <w:gridCol w:w="3136"/>
      </w:tblGrid>
      <w:tr w:rsidR="007100FD" w:rsidRPr="00C1454B" w14:paraId="28515368" w14:textId="77777777" w:rsidTr="000D3DCD">
        <w:trPr>
          <w:cantSplit/>
          <w:trHeight w:val="412"/>
          <w:tblHeader/>
          <w:jc w:val="center"/>
        </w:trPr>
        <w:tc>
          <w:tcPr>
            <w:tcW w:w="227" w:type="pct"/>
            <w:shd w:val="clear" w:color="auto" w:fill="E7E6E6" w:themeFill="background2"/>
            <w:vAlign w:val="center"/>
          </w:tcPr>
          <w:p w14:paraId="75E02C4A" w14:textId="77777777" w:rsidR="00087CD3" w:rsidRPr="00D20758" w:rsidRDefault="00087CD3" w:rsidP="00E75D03">
            <w:pPr>
              <w:jc w:val="center"/>
              <w:rPr>
                <w:lang w:val="sr-Cyrl-RS"/>
              </w:rPr>
            </w:pPr>
            <w:r w:rsidRPr="00D20758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1345" w:type="pct"/>
            <w:shd w:val="clear" w:color="auto" w:fill="E7E6E6" w:themeFill="background2"/>
            <w:vAlign w:val="center"/>
          </w:tcPr>
          <w:p w14:paraId="34101BED" w14:textId="77777777" w:rsidR="00087CD3" w:rsidRPr="00D20758" w:rsidRDefault="00087CD3" w:rsidP="00E75D03">
            <w:pPr>
              <w:jc w:val="center"/>
              <w:rPr>
                <w:lang w:val="sr-Cyrl-RS"/>
              </w:rPr>
            </w:pPr>
            <w:r w:rsidRPr="00D20758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90C357A" w14:textId="77777777" w:rsidR="00087CD3" w:rsidRPr="00D20758" w:rsidRDefault="00087CD3" w:rsidP="00E75D03">
            <w:pPr>
              <w:jc w:val="center"/>
              <w:rPr>
                <w:lang w:val="sr-Cyrl-RS"/>
              </w:rPr>
            </w:pPr>
            <w:r w:rsidRPr="00D20758">
              <w:rPr>
                <w:b/>
                <w:bCs/>
                <w:color w:val="000000"/>
                <w:lang w:val="sr-Cyrl-RS"/>
              </w:rPr>
              <w:t xml:space="preserve">Форма </w:t>
            </w:r>
            <w:r w:rsidR="00DC56D9" w:rsidRPr="00D20758">
              <w:rPr>
                <w:b/>
                <w:bCs/>
                <w:color w:val="000000"/>
                <w:lang w:val="sr-Cyrl-RS"/>
              </w:rPr>
              <w:t>д</w:t>
            </w:r>
            <w:r w:rsidRPr="00D20758">
              <w:rPr>
                <w:b/>
                <w:bCs/>
                <w:color w:val="000000"/>
                <w:lang w:val="sr-Cyrl-RS"/>
              </w:rPr>
              <w:t>окумента</w:t>
            </w:r>
          </w:p>
        </w:tc>
        <w:tc>
          <w:tcPr>
            <w:tcW w:w="1389" w:type="pct"/>
            <w:shd w:val="clear" w:color="auto" w:fill="E7E6E6" w:themeFill="background2"/>
            <w:vAlign w:val="center"/>
          </w:tcPr>
          <w:p w14:paraId="146C761F" w14:textId="77777777" w:rsidR="00087CD3" w:rsidRPr="00D20758" w:rsidRDefault="00087CD3" w:rsidP="00E75D03">
            <w:pPr>
              <w:jc w:val="center"/>
              <w:rPr>
                <w:lang w:val="sr-Cyrl-RS"/>
              </w:rPr>
            </w:pPr>
            <w:r w:rsidRPr="00D20758">
              <w:rPr>
                <w:b/>
                <w:bCs/>
                <w:color w:val="000000"/>
                <w:lang w:val="sr-Cyrl-RS"/>
              </w:rPr>
              <w:t>Специфичности</w:t>
            </w:r>
            <w:r w:rsidRPr="00D20758">
              <w:rPr>
                <w:color w:val="000000"/>
                <w:lang w:val="sr-Cyrl-RS"/>
              </w:rPr>
              <w:t xml:space="preserve"> </w:t>
            </w:r>
            <w:r w:rsidRPr="00D20758">
              <w:rPr>
                <w:b/>
                <w:bCs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FFC2CD9" w14:textId="77777777" w:rsidR="00087CD3" w:rsidRPr="00D20758" w:rsidRDefault="00087CD3" w:rsidP="00E75D03">
            <w:pPr>
              <w:jc w:val="center"/>
              <w:rPr>
                <w:lang w:val="sr-Cyrl-RS"/>
              </w:rPr>
            </w:pPr>
            <w:r w:rsidRPr="00D20758">
              <w:rPr>
                <w:b/>
                <w:bCs/>
                <w:color w:val="000000"/>
                <w:lang w:val="sr-Cyrl-RS"/>
              </w:rPr>
              <w:t>Издавалац</w:t>
            </w:r>
            <w:r w:rsidR="00B31E1F" w:rsidRPr="00D20758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D20758">
              <w:rPr>
                <w:b/>
                <w:bCs/>
                <w:color w:val="000000"/>
                <w:lang w:val="sr-Cyrl-RS"/>
              </w:rPr>
              <w:t>документа</w:t>
            </w:r>
          </w:p>
        </w:tc>
      </w:tr>
      <w:tr w:rsidR="000D3DCD" w:rsidRPr="00A04CFE" w14:paraId="3DEFD410" w14:textId="77777777" w:rsidTr="000D3DCD">
        <w:trPr>
          <w:trHeight w:val="113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52F976B3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1.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474B9A87" w14:textId="0766D023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Технички досије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A73FD4B" w14:textId="0E4B7A8D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EC8EE55" w14:textId="00A930AB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/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4D6BDC50" w14:textId="75BCC17F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Подносилац захтева (произвођач биоцидног производа на основу својих података, а увозник на основу података које добије од произвођача биоцидног производа).</w:t>
            </w:r>
          </w:p>
        </w:tc>
      </w:tr>
      <w:tr w:rsidR="000D3DCD" w:rsidRPr="00A04CFE" w14:paraId="762BA42C" w14:textId="77777777" w:rsidTr="000D3DCD">
        <w:trPr>
          <w:trHeight w:val="409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4A72BFA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2.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C4ED836" w14:textId="655819E0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Писмено образложење за податке из техничког досијеа које није неопходно доставити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7C9408C" w14:textId="7FE58B99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Оригинал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EBE05CA" w14:textId="24297BFF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За податке из техничког досијеа које није неопходно доставити због природе и предложеног начина коришћења биоцидног производа, односно ако испитивање ради достављања података није научно неопходно или технички могуће.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2AF0E270" w14:textId="6686B296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Подносилац захтева (произвођач биоцидног производа на основу својих података, а увозник на основу података које добије од произвођача биоцидног производа).</w:t>
            </w:r>
          </w:p>
        </w:tc>
      </w:tr>
      <w:tr w:rsidR="000D3DCD" w:rsidRPr="00A04CFE" w14:paraId="49230308" w14:textId="77777777" w:rsidTr="000D3DCD">
        <w:trPr>
          <w:trHeight w:val="215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34622C0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3.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4AFCF7B" w14:textId="587E133C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Сагласност за коришћење података од лица које је Министарству већ доставило технички досије за сличан биоцидни производ.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B77036" w14:textId="77B4D0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Оригинал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3589FE2" w14:textId="6EAE661B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Уместо техничког досијеа, односно појединих делова техничког досијеа.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69FA79E4" w14:textId="339003D5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Подносилац захтева (произвођач биоцидног производа на основу својих података, а увозник на основу података које добије од произвођача биоцидног производа).</w:t>
            </w:r>
          </w:p>
        </w:tc>
      </w:tr>
      <w:tr w:rsidR="000D3DCD" w:rsidRPr="00A04CFE" w14:paraId="4E112D40" w14:textId="77777777" w:rsidTr="000D3DCD">
        <w:trPr>
          <w:trHeight w:val="694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5F3836A0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4.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A948779" w14:textId="36EFDD1E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Доказ да су одступања у саставу биоцидног производа у складу са дозвољеним одступањима утврђеним у оквирној формулацији.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F1DDD48" w14:textId="2B02A0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Оригинал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7BF196E" w14:textId="1ED2C388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Документ се подноси уз сагласност за коришћење података од лица које је Министарству већ доставило технички досије за сличан биоцидни производ.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393F579E" w14:textId="16A40B21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Подносилац захтева (произвођач биоцидног производа на основу својих података, а увозник на основу података које добије од произвођача биоцидног производа).</w:t>
            </w:r>
          </w:p>
        </w:tc>
      </w:tr>
      <w:tr w:rsidR="000D3DCD" w:rsidRPr="00A04CFE" w14:paraId="49EC46E8" w14:textId="77777777" w:rsidTr="000D3DCD">
        <w:trPr>
          <w:trHeight w:val="719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401DCD3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5.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568145B2" w14:textId="2E4BB8D9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Доказ о уплати таксе за проверу  техничког досијеа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85B9C99" w14:textId="29FF17BA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D9378BE" w14:textId="3A3E0B92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/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0D8BDEBA" w14:textId="794EA113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0D3DCD" w:rsidRPr="00A04CFE" w14:paraId="777936FD" w14:textId="77777777" w:rsidTr="000D3DCD">
        <w:trPr>
          <w:trHeight w:val="544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8691B1C" w14:textId="77777777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lang w:val="sr-Cyrl-RS"/>
              </w:rPr>
              <w:t>6.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4341B912" w14:textId="58864937" w:rsidR="000D3DCD" w:rsidRPr="00D20758" w:rsidRDefault="000D3DCD" w:rsidP="000D3DCD">
            <w:pPr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Доказ о уплати таксе за процену биоцидног производа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B65AE59" w14:textId="32B3B1CD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16DE58C3" w14:textId="32B8D1C0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/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6AFFEECE" w14:textId="77538924" w:rsidR="000D3DCD" w:rsidRPr="00D20758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D20758">
              <w:rPr>
                <w:color w:val="000000"/>
                <w:szCs w:val="2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</w:tbl>
    <w:p w14:paraId="0F53D810" w14:textId="77777777" w:rsidR="00C94574" w:rsidRPr="00A04CFE" w:rsidRDefault="00C94574">
      <w:pPr>
        <w:rPr>
          <w:lang w:val="sr-Cyrl-RS"/>
        </w:rPr>
      </w:pPr>
    </w:p>
    <w:p w14:paraId="301A99EB" w14:textId="745A472B" w:rsidR="00D55005" w:rsidRDefault="00D55005" w:rsidP="00AF3264">
      <w:pPr>
        <w:ind w:right="-2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 xml:space="preserve">поднесем у року од </w:t>
      </w:r>
      <w:r w:rsidR="000D3DCD">
        <w:rPr>
          <w:color w:val="000000"/>
          <w:lang w:val="sr-Cyrl-RS"/>
        </w:rPr>
        <w:t>8</w:t>
      </w:r>
      <w:r w:rsidRPr="00E75D03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78F9535" w14:textId="77777777" w:rsidR="00D55005" w:rsidRDefault="00D55005" w:rsidP="00AF3264">
      <w:pPr>
        <w:ind w:right="-24"/>
        <w:jc w:val="both"/>
        <w:rPr>
          <w:color w:val="000000"/>
          <w:lang w:val="sr-Cyrl-RS"/>
        </w:rPr>
      </w:pPr>
    </w:p>
    <w:p w14:paraId="7F1D244A" w14:textId="77777777" w:rsidR="00D55005" w:rsidRPr="00A04CFE" w:rsidRDefault="00D55005" w:rsidP="00D55005">
      <w:pPr>
        <w:rPr>
          <w:lang w:val="sr-Cyrl-RS"/>
        </w:rPr>
      </w:pPr>
    </w:p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C40B07" w:rsidRDefault="00D55005" w:rsidP="007E3FD9">
            <w:pPr>
              <w:jc w:val="center"/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5923E03" w14:textId="77777777"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6661CAFC" w14:textId="77777777" w:rsidR="00D55005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47B1B5C1" w:rsidR="00AB3A01" w:rsidRDefault="00AB3A01" w:rsidP="00B457BB">
      <w:pPr>
        <w:widowControl/>
        <w:autoSpaceDE/>
        <w:autoSpaceDN/>
        <w:spacing w:after="160" w:line="259" w:lineRule="auto"/>
        <w:ind w:left="-284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677114C1" w14:textId="77777777" w:rsidR="00AB3A01" w:rsidRDefault="00AB3A01" w:rsidP="00FD72B0">
      <w:pPr>
        <w:jc w:val="both"/>
        <w:rPr>
          <w:lang w:val="sr-Cyrl-R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7200"/>
      </w:tblGrid>
      <w:tr w:rsidR="00AB3A01" w:rsidRPr="00A04CFE" w14:paraId="6DD0711D" w14:textId="77777777" w:rsidTr="00B457BB">
        <w:trPr>
          <w:trHeight w:val="935"/>
        </w:trPr>
        <w:tc>
          <w:tcPr>
            <w:tcW w:w="3007" w:type="dxa"/>
            <w:shd w:val="clear" w:color="auto" w:fill="E7E6E6"/>
            <w:vAlign w:val="center"/>
          </w:tcPr>
          <w:p w14:paraId="783617E3" w14:textId="77777777" w:rsidR="00AB3A01" w:rsidRPr="00C872A6" w:rsidRDefault="00AB3A01" w:rsidP="00EE5F3B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4E0AB9D" w14:textId="77777777" w:rsidR="000D3DCD" w:rsidRPr="000D3DCD" w:rsidRDefault="000D3DCD" w:rsidP="000D3DCD">
            <w:pPr>
              <w:rPr>
                <w:color w:val="000000"/>
                <w:lang w:val="sr-Cyrl-RS"/>
              </w:rPr>
            </w:pPr>
            <w:r w:rsidRPr="000D3DCD">
              <w:rPr>
                <w:color w:val="000000"/>
                <w:lang w:val="sr-Cyrl-RS"/>
              </w:rPr>
              <w:t>За биоцидни производ - годину дана од дана подношења потпуног захтева</w:t>
            </w:r>
          </w:p>
          <w:p w14:paraId="4E3F4F42" w14:textId="0A246953" w:rsidR="00AB3A01" w:rsidRPr="00C872A6" w:rsidRDefault="000D3DCD" w:rsidP="000D3DCD">
            <w:pPr>
              <w:rPr>
                <w:color w:val="000000"/>
                <w:lang w:val="sr-Cyrl-RS"/>
              </w:rPr>
            </w:pPr>
            <w:r w:rsidRPr="000D3DCD">
              <w:rPr>
                <w:color w:val="000000"/>
                <w:lang w:val="sr-Cyrl-RS"/>
              </w:rPr>
              <w:t>За биоцидни производ мањег ризика - 60 дана од дана подношења потпуног захтева</w:t>
            </w:r>
          </w:p>
        </w:tc>
      </w:tr>
    </w:tbl>
    <w:p w14:paraId="70905314" w14:textId="77777777" w:rsidR="00AB3A01" w:rsidRDefault="00AB3A01" w:rsidP="00FD72B0">
      <w:pPr>
        <w:jc w:val="both"/>
        <w:rPr>
          <w:lang w:val="sr-Cyrl-RS"/>
        </w:rPr>
      </w:pPr>
    </w:p>
    <w:p w14:paraId="5F9BC608" w14:textId="77777777" w:rsidR="00502840" w:rsidRPr="00A04CFE" w:rsidRDefault="00B457BB" w:rsidP="00EE5F3B">
      <w:pPr>
        <w:ind w:left="-426"/>
        <w:jc w:val="both"/>
        <w:rPr>
          <w:color w:val="000000"/>
          <w:lang w:val="sr-Cyrl-RS"/>
        </w:rPr>
      </w:pPr>
      <w:r w:rsidRPr="00A04CFE">
        <w:rPr>
          <w:color w:val="000000"/>
          <w:lang w:val="sr-Cyrl-RS"/>
        </w:rPr>
        <w:t xml:space="preserve">  </w:t>
      </w:r>
    </w:p>
    <w:p w14:paraId="6BD015AF" w14:textId="39327413" w:rsidR="00EE5F3B" w:rsidRDefault="00EE5F3B" w:rsidP="00EE5F3B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28DCB850" w14:textId="77777777" w:rsidR="00EE5F3B" w:rsidRDefault="00EE5F3B" w:rsidP="00FD72B0">
      <w:pPr>
        <w:jc w:val="both"/>
        <w:rPr>
          <w:lang w:val="sr-Cyrl-R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407"/>
      </w:tblGrid>
      <w:tr w:rsidR="00EE5F3B" w:rsidRPr="00EE1F4F" w14:paraId="5494461B" w14:textId="77777777" w:rsidTr="00AF3264">
        <w:trPr>
          <w:trHeight w:val="459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C40B07" w:rsidRDefault="00EE5F3B" w:rsidP="007E3FD9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C40B07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444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C40B07" w:rsidRDefault="00EE5F3B" w:rsidP="007E3FD9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C40B07">
              <w:rPr>
                <w:b/>
                <w:bCs/>
                <w:iCs/>
                <w:color w:val="000000"/>
                <w:lang w:val="sr-Cyrl-RS"/>
              </w:rPr>
              <w:t>Финансијски издаци</w:t>
            </w:r>
          </w:p>
        </w:tc>
      </w:tr>
      <w:tr w:rsidR="000D3DCD" w:rsidRPr="00A04CFE" w14:paraId="2C7ADCDE" w14:textId="77777777" w:rsidTr="00AF3264">
        <w:trPr>
          <w:trHeight w:val="1043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0D3DCD" w:rsidRPr="00C40B07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  <w:hideMark/>
          </w:tcPr>
          <w:p w14:paraId="0BA22184" w14:textId="6E6244D7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Такса за проверу да ли је технички досије за биоцидни производ, односно биоцидни производ мањег ризика потпун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65EC7B6D" w14:textId="20BEEC14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3C47E076" w14:textId="023B62E6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за биоцидни производ – 105.000,00 РСД</w:t>
            </w:r>
            <w:r w:rsidRPr="00C40B07">
              <w:rPr>
                <w:color w:val="000000"/>
                <w:lang w:val="sr-Cyrl-RS"/>
              </w:rPr>
              <w:br/>
              <w:t>за биоцидни производ мањег ризика – 75.000,00 РСД</w:t>
            </w:r>
          </w:p>
        </w:tc>
      </w:tr>
      <w:tr w:rsidR="000D3DCD" w:rsidRPr="00A04CFE" w14:paraId="40AC419D" w14:textId="77777777" w:rsidTr="00AF3264">
        <w:trPr>
          <w:trHeight w:val="55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18B88944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7A76AF19" w14:textId="307B81DE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36283CAB" w14:textId="505909CA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Такса за проверу да ли је технички досије потпун</w:t>
            </w:r>
          </w:p>
        </w:tc>
      </w:tr>
      <w:tr w:rsidR="000D3DCD" w:rsidRPr="00A04CFE" w14:paraId="5C42392C" w14:textId="77777777" w:rsidTr="00AF3264">
        <w:trPr>
          <w:trHeight w:val="422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51541B5D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22AA9DA6" w14:textId="6B0E978C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066E9B23" w14:textId="7AEFF6A5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Буџет Републике, Србија Министарство заштите животне средине</w:t>
            </w:r>
          </w:p>
        </w:tc>
      </w:tr>
      <w:tr w:rsidR="000D3DCD" w:rsidRPr="00EE1F4F" w14:paraId="48AF2829" w14:textId="77777777" w:rsidTr="00AF3264">
        <w:trPr>
          <w:trHeight w:val="414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311BA70C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0CE44404" w14:textId="4918C465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2C11F9F6" w14:textId="0463C862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840-31096845-22</w:t>
            </w:r>
          </w:p>
        </w:tc>
      </w:tr>
      <w:tr w:rsidR="000D3DCD" w:rsidRPr="00EE1F4F" w14:paraId="0AE8094B" w14:textId="77777777" w:rsidTr="00AF3264">
        <w:trPr>
          <w:trHeight w:val="419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7CB20D63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55B895B0" w14:textId="5BF695F1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2553621F" w14:textId="2E7322C0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50-016</w:t>
            </w:r>
          </w:p>
        </w:tc>
      </w:tr>
      <w:tr w:rsidR="000D3DCD" w:rsidRPr="00EE1F4F" w14:paraId="697F9D1C" w14:textId="77777777" w:rsidTr="00502840">
        <w:trPr>
          <w:trHeight w:val="475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18F52D5C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10D9EE54" w14:textId="7D0B6B25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1398D713" w14:textId="22744DF3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/</w:t>
            </w:r>
          </w:p>
        </w:tc>
      </w:tr>
      <w:tr w:rsidR="000D3DCD" w:rsidRPr="00A04CFE" w14:paraId="6DA9579F" w14:textId="77777777" w:rsidTr="00AF3264">
        <w:trPr>
          <w:trHeight w:val="705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FBB37A0" w14:textId="77777777" w:rsidR="000D3DCD" w:rsidRPr="00C40B07" w:rsidRDefault="000D3DCD" w:rsidP="000D3DCD">
            <w:pPr>
              <w:jc w:val="center"/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  <w:hideMark/>
          </w:tcPr>
          <w:p w14:paraId="2C51EA04" w14:textId="25AF024F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Такса за процену биоцидног производа, односно биоцидног производа мањег ризика на основу техничког досијеа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5D8B5CB7" w14:textId="651C2D50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4670BA56" w14:textId="69793E3F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за биоцидни производ – 875.000,00 РСД</w:t>
            </w:r>
            <w:r w:rsidRPr="00C40B07">
              <w:rPr>
                <w:color w:val="000000"/>
                <w:lang w:val="sr-Cyrl-RS"/>
              </w:rPr>
              <w:br/>
              <w:t>за биоцидни производ мањег ризика – 195.000,00 РСД</w:t>
            </w:r>
          </w:p>
        </w:tc>
      </w:tr>
      <w:tr w:rsidR="000D3DCD" w:rsidRPr="00A04CFE" w14:paraId="0C032286" w14:textId="77777777" w:rsidTr="00AF3264">
        <w:trPr>
          <w:trHeight w:val="486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4935B90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742C4CE5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628EE620" w14:textId="5AD2AC17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1F1F3A0F" w14:textId="06C14272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Такса за процену техничког досијеа</w:t>
            </w:r>
          </w:p>
        </w:tc>
      </w:tr>
      <w:tr w:rsidR="000D3DCD" w:rsidRPr="00A04CFE" w14:paraId="6FA7AC54" w14:textId="77777777" w:rsidTr="00AF3264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6F5036AF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734EC6C4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302C3C53" w14:textId="18FC83F4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2C12FE04" w14:textId="14F494F8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Буџет Републике, Србија Министарство заштите животне средине</w:t>
            </w:r>
          </w:p>
        </w:tc>
      </w:tr>
      <w:tr w:rsidR="000D3DCD" w:rsidRPr="00EE1F4F" w14:paraId="79E0ACD3" w14:textId="77777777" w:rsidTr="00AF3264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E8AFA4B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04B0D8C1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0F781EDC" w14:textId="5562A3D0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0E44A0FC" w14:textId="7D3C461A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840-31096845-22</w:t>
            </w:r>
          </w:p>
        </w:tc>
      </w:tr>
      <w:tr w:rsidR="000D3DCD" w:rsidRPr="00EE1F4F" w14:paraId="1CCE8B8A" w14:textId="77777777" w:rsidTr="00AF3264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B530D38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7C2EECD7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2F40E998" w14:textId="015BCCA4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684E3EDD" w14:textId="0A010B34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50-016</w:t>
            </w:r>
          </w:p>
        </w:tc>
      </w:tr>
      <w:tr w:rsidR="000D3DCD" w:rsidRPr="00EE1F4F" w14:paraId="26670109" w14:textId="77777777" w:rsidTr="00AF3264">
        <w:trPr>
          <w:trHeight w:val="288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ACBEC26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  <w:hideMark/>
          </w:tcPr>
          <w:p w14:paraId="3C2F3E6E" w14:textId="77777777" w:rsidR="000D3DCD" w:rsidRPr="00C40B07" w:rsidRDefault="000D3DCD" w:rsidP="000D3DC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7B7AC684" w14:textId="51EF0849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301EBDE0" w14:textId="3FBACBD2" w:rsidR="000D3DCD" w:rsidRPr="00C40B07" w:rsidRDefault="000D3DCD" w:rsidP="000D3DCD">
            <w:pPr>
              <w:rPr>
                <w:color w:val="000000"/>
                <w:lang w:val="sr-Cyrl-RS"/>
              </w:rPr>
            </w:pPr>
            <w:r w:rsidRPr="00C40B07">
              <w:rPr>
                <w:color w:val="000000"/>
                <w:lang w:val="sr-Cyrl-RS"/>
              </w:rPr>
              <w:t>/</w:t>
            </w:r>
          </w:p>
        </w:tc>
      </w:tr>
    </w:tbl>
    <w:p w14:paraId="589F74C2" w14:textId="77777777" w:rsidR="00EE5F3B" w:rsidRDefault="00EE5F3B" w:rsidP="00EE5F3B">
      <w:pPr>
        <w:jc w:val="both"/>
        <w:rPr>
          <w:lang w:val="sr-Cyrl-RS"/>
        </w:rPr>
      </w:pPr>
    </w:p>
    <w:sectPr w:rsidR="00EE5F3B" w:rsidSect="00AF3264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BD28" w14:textId="77777777" w:rsidR="006D4A8B" w:rsidRDefault="006D4A8B" w:rsidP="004F2292">
      <w:r>
        <w:separator/>
      </w:r>
    </w:p>
  </w:endnote>
  <w:endnote w:type="continuationSeparator" w:id="0">
    <w:p w14:paraId="42560836" w14:textId="77777777" w:rsidR="006D4A8B" w:rsidRDefault="006D4A8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40F4" w14:textId="3A05DD3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04CFE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9171" w14:textId="77777777" w:rsidR="006D4A8B" w:rsidRDefault="006D4A8B" w:rsidP="004F2292">
      <w:r>
        <w:separator/>
      </w:r>
    </w:p>
  </w:footnote>
  <w:footnote w:type="continuationSeparator" w:id="0">
    <w:p w14:paraId="76708E3D" w14:textId="77777777" w:rsidR="006D4A8B" w:rsidRDefault="006D4A8B" w:rsidP="004F2292">
      <w:r>
        <w:continuationSeparator/>
      </w:r>
    </w:p>
  </w:footnote>
  <w:footnote w:id="1">
    <w:p w14:paraId="0DC960A2" w14:textId="77777777" w:rsidR="00D55005" w:rsidRPr="003E7EB2" w:rsidRDefault="00D55005" w:rsidP="00D5500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15D3A"/>
    <w:rsid w:val="00087CD3"/>
    <w:rsid w:val="000B4C1E"/>
    <w:rsid w:val="000B7B04"/>
    <w:rsid w:val="000D3DCD"/>
    <w:rsid w:val="00117C36"/>
    <w:rsid w:val="00197F41"/>
    <w:rsid w:val="001F23FC"/>
    <w:rsid w:val="00262323"/>
    <w:rsid w:val="00267200"/>
    <w:rsid w:val="002839F7"/>
    <w:rsid w:val="002A1F8D"/>
    <w:rsid w:val="002A58C3"/>
    <w:rsid w:val="00300900"/>
    <w:rsid w:val="00306BAE"/>
    <w:rsid w:val="003744A3"/>
    <w:rsid w:val="00395C1A"/>
    <w:rsid w:val="003E7EB2"/>
    <w:rsid w:val="003F5A7F"/>
    <w:rsid w:val="00403000"/>
    <w:rsid w:val="00410BE8"/>
    <w:rsid w:val="0047654A"/>
    <w:rsid w:val="004D6AA3"/>
    <w:rsid w:val="004E1C60"/>
    <w:rsid w:val="004E308F"/>
    <w:rsid w:val="004E346A"/>
    <w:rsid w:val="004F2292"/>
    <w:rsid w:val="004F5A95"/>
    <w:rsid w:val="00502840"/>
    <w:rsid w:val="00530996"/>
    <w:rsid w:val="00531E01"/>
    <w:rsid w:val="00534058"/>
    <w:rsid w:val="00576E96"/>
    <w:rsid w:val="005A7DD1"/>
    <w:rsid w:val="005B6AA1"/>
    <w:rsid w:val="005C67BB"/>
    <w:rsid w:val="005F7949"/>
    <w:rsid w:val="0061389E"/>
    <w:rsid w:val="006523C9"/>
    <w:rsid w:val="00660A88"/>
    <w:rsid w:val="006C66C0"/>
    <w:rsid w:val="006D4A8B"/>
    <w:rsid w:val="007100FD"/>
    <w:rsid w:val="007A10A2"/>
    <w:rsid w:val="008546E9"/>
    <w:rsid w:val="00870573"/>
    <w:rsid w:val="00874E9E"/>
    <w:rsid w:val="008C2605"/>
    <w:rsid w:val="008E4D68"/>
    <w:rsid w:val="008E5A2D"/>
    <w:rsid w:val="009209F0"/>
    <w:rsid w:val="00940690"/>
    <w:rsid w:val="0096312C"/>
    <w:rsid w:val="009B7CF5"/>
    <w:rsid w:val="00A009F2"/>
    <w:rsid w:val="00A04CFE"/>
    <w:rsid w:val="00A4401C"/>
    <w:rsid w:val="00A74381"/>
    <w:rsid w:val="00AB39D9"/>
    <w:rsid w:val="00AB3A01"/>
    <w:rsid w:val="00AD2964"/>
    <w:rsid w:val="00AF3264"/>
    <w:rsid w:val="00B161C0"/>
    <w:rsid w:val="00B1688E"/>
    <w:rsid w:val="00B17107"/>
    <w:rsid w:val="00B31E1F"/>
    <w:rsid w:val="00B33022"/>
    <w:rsid w:val="00B457BB"/>
    <w:rsid w:val="00B75687"/>
    <w:rsid w:val="00BA3F57"/>
    <w:rsid w:val="00BC5831"/>
    <w:rsid w:val="00BE565F"/>
    <w:rsid w:val="00BE6094"/>
    <w:rsid w:val="00C04652"/>
    <w:rsid w:val="00C10111"/>
    <w:rsid w:val="00C120D4"/>
    <w:rsid w:val="00C1454B"/>
    <w:rsid w:val="00C22F82"/>
    <w:rsid w:val="00C32287"/>
    <w:rsid w:val="00C40B07"/>
    <w:rsid w:val="00C802FE"/>
    <w:rsid w:val="00C83D60"/>
    <w:rsid w:val="00C872A6"/>
    <w:rsid w:val="00C94574"/>
    <w:rsid w:val="00C952A4"/>
    <w:rsid w:val="00CB0BB2"/>
    <w:rsid w:val="00CE2E46"/>
    <w:rsid w:val="00CF6942"/>
    <w:rsid w:val="00D1206D"/>
    <w:rsid w:val="00D20758"/>
    <w:rsid w:val="00D2143A"/>
    <w:rsid w:val="00D24150"/>
    <w:rsid w:val="00D523CF"/>
    <w:rsid w:val="00D55005"/>
    <w:rsid w:val="00D610D7"/>
    <w:rsid w:val="00D81D45"/>
    <w:rsid w:val="00DC56D9"/>
    <w:rsid w:val="00DE7F1C"/>
    <w:rsid w:val="00E32659"/>
    <w:rsid w:val="00E45514"/>
    <w:rsid w:val="00E56EEE"/>
    <w:rsid w:val="00E75D03"/>
    <w:rsid w:val="00ED4CEA"/>
    <w:rsid w:val="00EE5F3B"/>
    <w:rsid w:val="00F05F6D"/>
    <w:rsid w:val="00F0710F"/>
    <w:rsid w:val="00F168C5"/>
    <w:rsid w:val="00F42A43"/>
    <w:rsid w:val="00F57128"/>
    <w:rsid w:val="00F6305E"/>
    <w:rsid w:val="00F81303"/>
    <w:rsid w:val="00FD5FC4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FCF"/>
  <w15:docId w15:val="{221D3254-0DFC-468E-B2DA-1D5BEB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AE06-21EE-4F2E-B0DF-4811DEBB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Jelena Grujic</cp:lastModifiedBy>
  <cp:revision>2</cp:revision>
  <cp:lastPrinted>2019-09-06T17:44:00Z</cp:lastPrinted>
  <dcterms:created xsi:type="dcterms:W3CDTF">2022-01-24T10:02:00Z</dcterms:created>
  <dcterms:modified xsi:type="dcterms:W3CDTF">2022-01-24T10:02:00Z</dcterms:modified>
</cp:coreProperties>
</file>