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</w:tblGrid>
      <w:tr w:rsidR="004F2292" w:rsidRPr="00D81D45" w14:paraId="03DFDF84" w14:textId="77777777" w:rsidTr="00543B5D">
        <w:trPr>
          <w:trHeight w:val="1403"/>
        </w:trPr>
        <w:tc>
          <w:tcPr>
            <w:tcW w:w="6122" w:type="dxa"/>
            <w:shd w:val="clear" w:color="auto" w:fill="auto"/>
          </w:tcPr>
          <w:p w14:paraId="6C8DE173" w14:textId="77777777" w:rsidR="004F2292" w:rsidRPr="004F2292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</w:rPr>
            </w:pP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Република</w:t>
            </w:r>
            <w:proofErr w:type="spellEnd"/>
            <w:r w:rsidRPr="004F2292">
              <w:rPr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Pr="004F2292">
              <w:rPr>
                <w:b/>
                <w:bCs/>
                <w:color w:val="000000"/>
                <w:szCs w:val="20"/>
              </w:rPr>
              <w:t>Србија</w:t>
            </w:r>
            <w:proofErr w:type="spellEnd"/>
          </w:p>
          <w:p w14:paraId="4AC32EE5" w14:textId="77777777" w:rsidR="007100FD" w:rsidRPr="007100FD" w:rsidRDefault="007100FD" w:rsidP="007100FD">
            <w:pPr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7100FD">
              <w:rPr>
                <w:b/>
                <w:bCs/>
                <w:color w:val="000000"/>
                <w:szCs w:val="20"/>
                <w:lang w:val="sr-Cyrl-RS"/>
              </w:rPr>
              <w:t>Министарство заштите животне средине</w:t>
            </w:r>
          </w:p>
          <w:p w14:paraId="3CEADD5C" w14:textId="5601A9E3" w:rsidR="007100FD" w:rsidRDefault="00543B5D" w:rsidP="007100FD">
            <w:pPr>
              <w:pStyle w:val="TableParagraph"/>
              <w:spacing w:before="60"/>
              <w:ind w:left="255"/>
              <w:rPr>
                <w:b/>
                <w:bCs/>
                <w:color w:val="000000"/>
                <w:szCs w:val="20"/>
                <w:lang w:val="sr-Cyrl-RS"/>
              </w:rPr>
            </w:pPr>
            <w:r w:rsidRPr="00543B5D">
              <w:rPr>
                <w:b/>
                <w:bCs/>
                <w:color w:val="000000"/>
                <w:szCs w:val="20"/>
                <w:lang w:val="sr-Cyrl-RS"/>
              </w:rPr>
              <w:t>Сектор за заштиту природе, ваздуха и озонског омотача</w:t>
            </w:r>
          </w:p>
          <w:p w14:paraId="193AE7EB" w14:textId="53DE4329" w:rsidR="004F2292" w:rsidRPr="00D81D45" w:rsidRDefault="004C4E50" w:rsidP="007100FD">
            <w:pPr>
              <w:pStyle w:val="TableParagraph"/>
              <w:spacing w:before="60"/>
              <w:ind w:left="255"/>
              <w:rPr>
                <w:b/>
                <w:lang w:val="sr-Cyrl-RS"/>
              </w:rPr>
            </w:pPr>
            <w:hyperlink r:id="rId8" w:history="1">
              <w:r w:rsidRPr="00D21687">
                <w:rPr>
                  <w:rStyle w:val="Hyperlink"/>
                  <w:b/>
                </w:rPr>
                <w:t>https://www.ekologija.gov.rs/</w:t>
              </w:r>
            </w:hyperlink>
          </w:p>
        </w:tc>
      </w:tr>
    </w:tbl>
    <w:p w14:paraId="3E8E86D2" w14:textId="77777777" w:rsidR="004F2292" w:rsidRPr="00D81D45" w:rsidRDefault="004F2292" w:rsidP="004F2292">
      <w:pPr>
        <w:pStyle w:val="Heading1"/>
        <w:rPr>
          <w:lang w:val="sr-Cyrl-RS"/>
        </w:rPr>
      </w:pPr>
    </w:p>
    <w:p w14:paraId="7CD70525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5FED5AFE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2FC8BA89" w14:textId="77777777" w:rsidR="00B31E1F" w:rsidRPr="00D81D45" w:rsidRDefault="00B31E1F" w:rsidP="004F2292">
      <w:pPr>
        <w:pStyle w:val="Heading1"/>
        <w:rPr>
          <w:lang w:val="sr-Cyrl-RS"/>
        </w:rPr>
      </w:pPr>
    </w:p>
    <w:p w14:paraId="42A8E1B3" w14:textId="77777777" w:rsidR="004F2292" w:rsidRPr="00D81D45" w:rsidRDefault="004F2292" w:rsidP="004F2292">
      <w:pPr>
        <w:pStyle w:val="Heading1"/>
        <w:rPr>
          <w:lang w:val="sr-Cyrl-RS"/>
        </w:rPr>
      </w:pPr>
      <w:r w:rsidRPr="00D81D45">
        <w:rPr>
          <w:lang w:val="sr-Cyrl-RS"/>
        </w:rPr>
        <w:t>ЗАХТЕВ</w:t>
      </w:r>
    </w:p>
    <w:p w14:paraId="63E77840" w14:textId="77777777" w:rsidR="004F2292" w:rsidRPr="00D81D45" w:rsidRDefault="00007689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4C827" wp14:editId="27FF64E0">
                <wp:simplePos x="0" y="0"/>
                <wp:positionH relativeFrom="page">
                  <wp:posOffset>836930</wp:posOffset>
                </wp:positionH>
                <wp:positionV relativeFrom="paragraph">
                  <wp:posOffset>1040130</wp:posOffset>
                </wp:positionV>
                <wp:extent cx="18415" cy="20320"/>
                <wp:effectExtent l="0" t="0" r="0" b="0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custGeom>
                          <a:avLst/>
                          <a:gdLst>
                            <a:gd name="T0" fmla="+- 0 1347 1318"/>
                            <a:gd name="T1" fmla="*/ T0 w 29"/>
                            <a:gd name="T2" fmla="+- 0 1638 1638"/>
                            <a:gd name="T3" fmla="*/ 1638 h 32"/>
                            <a:gd name="T4" fmla="+- 0 1328 1318"/>
                            <a:gd name="T5" fmla="*/ T4 w 29"/>
                            <a:gd name="T6" fmla="+- 0 1638 1638"/>
                            <a:gd name="T7" fmla="*/ 1638 h 32"/>
                            <a:gd name="T8" fmla="+- 0 1318 1318"/>
                            <a:gd name="T9" fmla="*/ T8 w 29"/>
                            <a:gd name="T10" fmla="+- 0 1638 1638"/>
                            <a:gd name="T11" fmla="*/ 1638 h 32"/>
                            <a:gd name="T12" fmla="+- 0 1318 1318"/>
                            <a:gd name="T13" fmla="*/ T12 w 29"/>
                            <a:gd name="T14" fmla="+- 0 1648 1638"/>
                            <a:gd name="T15" fmla="*/ 1648 h 32"/>
                            <a:gd name="T16" fmla="+- 0 1318 1318"/>
                            <a:gd name="T17" fmla="*/ T16 w 29"/>
                            <a:gd name="T18" fmla="+- 0 1669 1638"/>
                            <a:gd name="T19" fmla="*/ 1669 h 32"/>
                            <a:gd name="T20" fmla="+- 0 1328 1318"/>
                            <a:gd name="T21" fmla="*/ T20 w 29"/>
                            <a:gd name="T22" fmla="+- 0 1669 1638"/>
                            <a:gd name="T23" fmla="*/ 1669 h 32"/>
                            <a:gd name="T24" fmla="+- 0 1328 1318"/>
                            <a:gd name="T25" fmla="*/ T24 w 29"/>
                            <a:gd name="T26" fmla="+- 0 1648 1638"/>
                            <a:gd name="T27" fmla="*/ 1648 h 32"/>
                            <a:gd name="T28" fmla="+- 0 1347 1318"/>
                            <a:gd name="T29" fmla="*/ T28 w 29"/>
                            <a:gd name="T30" fmla="+- 0 1648 1638"/>
                            <a:gd name="T31" fmla="*/ 1648 h 32"/>
                            <a:gd name="T32" fmla="+- 0 1347 1318"/>
                            <a:gd name="T33" fmla="*/ T32 w 29"/>
                            <a:gd name="T34" fmla="+- 0 1638 1638"/>
                            <a:gd name="T35" fmla="*/ 1638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9" h="32">
                              <a:moveTo>
                                <a:pt x="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1"/>
                              </a:lnTo>
                              <a:lnTo>
                                <a:pt x="10" y="31"/>
                              </a:lnTo>
                              <a:lnTo>
                                <a:pt x="10" y="10"/>
                              </a:lnTo>
                              <a:lnTo>
                                <a:pt x="29" y="1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36E3C8" id="Freeform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35pt,81.9pt,66.4pt,81.9pt,65.9pt,81.9pt,65.9pt,82.4pt,65.9pt,83.45pt,66.4pt,83.45pt,66.4pt,82.4pt,67.35pt,82.4pt,67.35pt,81.9pt" coordsize="2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" fillcolor="black" stroked="f">
                <v:path arrowok="t" o:connecttype="custom" o:connectlocs="18415,1040130;6350,1040130;0,1040130;0,1046480;0,1059815;6350,1059815;6350,1046480;18415,1046480;18415,1040130" o:connectangles="0,0,0,0,0,0,0,0,0"/>
                <w10:wrap anchorx="page"/>
              </v:polyline>
            </w:pict>
          </mc:Fallback>
        </mc:AlternateContent>
      </w:r>
      <w:r w:rsidR="007100FD">
        <w:rPr>
          <w:b/>
          <w:sz w:val="24"/>
          <w:szCs w:val="24"/>
          <w:lang w:val="sr-Cyrl-RS"/>
        </w:rPr>
        <w:t xml:space="preserve">ЗА </w:t>
      </w:r>
      <w:r w:rsidR="004F2292" w:rsidRPr="00D81D45">
        <w:rPr>
          <w:b/>
          <w:sz w:val="24"/>
          <w:szCs w:val="24"/>
          <w:lang w:val="sr-Cyrl-RS"/>
        </w:rPr>
        <w:t xml:space="preserve">ДАВАЊЕ </w:t>
      </w:r>
      <w:r w:rsidR="007100FD" w:rsidRPr="007100FD">
        <w:rPr>
          <w:b/>
          <w:sz w:val="24"/>
          <w:szCs w:val="24"/>
          <w:lang w:val="sr-Cyrl-RS"/>
        </w:rPr>
        <w:t>САГЛАСНОСТ</w:t>
      </w:r>
      <w:r w:rsidR="007100FD">
        <w:rPr>
          <w:b/>
          <w:sz w:val="24"/>
          <w:szCs w:val="24"/>
          <w:lang w:val="sr-Cyrl-RS"/>
        </w:rPr>
        <w:t>И</w:t>
      </w:r>
      <w:r w:rsidR="007100FD" w:rsidRPr="007100FD">
        <w:rPr>
          <w:b/>
          <w:sz w:val="24"/>
          <w:szCs w:val="24"/>
          <w:lang w:val="sr-Cyrl-RS"/>
        </w:rPr>
        <w:t xml:space="preserve"> НА КОРИШЋЕЊЕ ХЕМИЈСКИХ СРЕДСТАВА У ЗАШТИЋЕНИМ ПОДРУЧЈИМА</w:t>
      </w:r>
    </w:p>
    <w:p w14:paraId="41FD227D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p w14:paraId="2720FD30" w14:textId="77777777" w:rsidR="00B31E1F" w:rsidRPr="00D81D45" w:rsidRDefault="00B31E1F" w:rsidP="004F2292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6096"/>
      </w:tblGrid>
      <w:tr w:rsidR="00410BE8" w:rsidRPr="00D81D45" w14:paraId="3F3B95CA" w14:textId="77777777" w:rsidTr="00A1103E">
        <w:trPr>
          <w:trHeight w:val="563"/>
          <w:jc w:val="center"/>
        </w:trPr>
        <w:tc>
          <w:tcPr>
            <w:tcW w:w="9543" w:type="dxa"/>
            <w:gridSpan w:val="2"/>
            <w:shd w:val="clear" w:color="auto" w:fill="E7E6E6"/>
            <w:vAlign w:val="center"/>
          </w:tcPr>
          <w:p w14:paraId="379DE3DE" w14:textId="77777777" w:rsidR="00410BE8" w:rsidRPr="00C872A6" w:rsidRDefault="004E308F" w:rsidP="00C872A6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C872A6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CE2E46" w14:paraId="3E590FEE" w14:textId="77777777" w:rsidTr="00A1103E">
        <w:trPr>
          <w:trHeight w:val="550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BEE2D90" w14:textId="60F04DF8" w:rsidR="00410BE8" w:rsidRPr="00FE3987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Пословно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C872A6">
              <w:rPr>
                <w:b/>
                <w:bCs/>
                <w:color w:val="000000"/>
              </w:rPr>
              <w:t>назив</w:t>
            </w:r>
            <w:proofErr w:type="spellEnd"/>
            <w:r w:rsidR="004C3D3B">
              <w:rPr>
                <w:b/>
                <w:bCs/>
                <w:color w:val="000000"/>
              </w:rPr>
              <w:t xml:space="preserve"> / </w:t>
            </w:r>
            <w:r w:rsidR="004C3D3B">
              <w:rPr>
                <w:b/>
                <w:bCs/>
                <w:color w:val="000000"/>
                <w:lang w:val="sr-Cyrl-RS"/>
              </w:rPr>
              <w:t>Име и презиме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56DC95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77AA8258" w14:textId="77777777" w:rsidTr="00A1103E">
        <w:trPr>
          <w:trHeight w:val="613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9C4E218" w14:textId="214BF751" w:rsidR="00410BE8" w:rsidRPr="00FE3987" w:rsidRDefault="004E308F" w:rsidP="00CE2E46">
            <w:pPr>
              <w:rPr>
                <w:b/>
                <w:bCs/>
                <w:lang w:val="sr-Cyrl-RS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Седиште</w:t>
            </w:r>
            <w:proofErr w:type="spellEnd"/>
            <w:r w:rsidR="004C3D3B">
              <w:rPr>
                <w:b/>
                <w:bCs/>
                <w:color w:val="000000"/>
                <w:lang w:val="sr-Cyrl-RS"/>
              </w:rPr>
              <w:t xml:space="preserve"> / Адреса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1229B3F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5BED8CB6" w14:textId="77777777" w:rsidTr="00A1103E">
        <w:trPr>
          <w:trHeight w:val="565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63576E97" w14:textId="77777777" w:rsidR="00410BE8" w:rsidRPr="00C872A6" w:rsidRDefault="004E308F" w:rsidP="00CE2E46">
            <w:pPr>
              <w:rPr>
                <w:b/>
                <w:bCs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Контакт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телефон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2C3A842D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19FCA9F6" w14:textId="77777777" w:rsidTr="00A1103E">
        <w:trPr>
          <w:trHeight w:val="559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7A5B908D" w14:textId="77777777" w:rsidR="00410BE8" w:rsidRDefault="004E308F" w:rsidP="00CE2E46">
            <w:pPr>
              <w:rPr>
                <w:b/>
                <w:bCs/>
                <w:color w:val="000000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и </w:t>
            </w:r>
            <w:proofErr w:type="spellStart"/>
            <w:r w:rsidRPr="00C872A6">
              <w:rPr>
                <w:b/>
                <w:bCs/>
                <w:color w:val="000000"/>
              </w:rPr>
              <w:t>презиме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одговорног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лица</w:t>
            </w:r>
            <w:proofErr w:type="spellEnd"/>
          </w:p>
          <w:p w14:paraId="433BFE34" w14:textId="1E18F78C" w:rsidR="004C3D3B" w:rsidRPr="00FE3987" w:rsidRDefault="004C3D3B" w:rsidP="00CE2E46">
            <w:pPr>
              <w:rPr>
                <w:b/>
                <w:bCs/>
                <w:i/>
                <w:lang w:val="sr-Cyrl-RS"/>
              </w:rPr>
            </w:pPr>
            <w:r w:rsidRPr="00FE3987">
              <w:rPr>
                <w:b/>
                <w:bCs/>
                <w:i/>
                <w:color w:val="000000"/>
                <w:lang w:val="sr-Cyrl-RS"/>
              </w:rPr>
              <w:t>(попунити само када подносе правна лица)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F93F3CB" w14:textId="77777777" w:rsidR="00410BE8" w:rsidRPr="00C872A6" w:rsidRDefault="00410BE8" w:rsidP="00C872A6">
            <w:pPr>
              <w:ind w:right="-15"/>
              <w:rPr>
                <w:bCs/>
              </w:rPr>
            </w:pPr>
          </w:p>
        </w:tc>
      </w:tr>
      <w:tr w:rsidR="007100FD" w:rsidRPr="00CE2E46" w14:paraId="7758BFC9" w14:textId="77777777" w:rsidTr="00A1103E">
        <w:trPr>
          <w:trHeight w:val="547"/>
          <w:jc w:val="center"/>
        </w:trPr>
        <w:tc>
          <w:tcPr>
            <w:tcW w:w="3447" w:type="dxa"/>
            <w:shd w:val="clear" w:color="auto" w:fill="E7E6E6"/>
            <w:vAlign w:val="center"/>
          </w:tcPr>
          <w:p w14:paraId="55767CE0" w14:textId="77777777" w:rsidR="00CE2E46" w:rsidRPr="00C872A6" w:rsidRDefault="00CE2E46" w:rsidP="00CE2E46">
            <w:pPr>
              <w:rPr>
                <w:b/>
                <w:bCs/>
                <w:color w:val="000000"/>
              </w:rPr>
            </w:pPr>
            <w:proofErr w:type="spellStart"/>
            <w:r w:rsidRPr="00C872A6">
              <w:rPr>
                <w:b/>
                <w:bCs/>
                <w:color w:val="000000"/>
              </w:rPr>
              <w:t>Адреса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електронске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поште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14:paraId="3DA17D82" w14:textId="77777777" w:rsidR="00CE2E46" w:rsidRPr="00C872A6" w:rsidRDefault="00CE2E46" w:rsidP="00C872A6">
            <w:pPr>
              <w:ind w:right="908"/>
              <w:rPr>
                <w:bCs/>
              </w:rPr>
            </w:pPr>
          </w:p>
        </w:tc>
      </w:tr>
    </w:tbl>
    <w:p w14:paraId="22C280E0" w14:textId="77777777" w:rsidR="004F2292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3"/>
      </w:tblGrid>
      <w:tr w:rsidR="00C22F82" w:rsidRPr="004C1CF9" w14:paraId="3F474E78" w14:textId="77777777" w:rsidTr="00E81947">
        <w:trPr>
          <w:trHeight w:val="492"/>
          <w:jc w:val="center"/>
        </w:trPr>
        <w:tc>
          <w:tcPr>
            <w:tcW w:w="9634" w:type="dxa"/>
            <w:gridSpan w:val="2"/>
            <w:shd w:val="clear" w:color="auto" w:fill="E7E6E6"/>
            <w:vAlign w:val="center"/>
            <w:hideMark/>
          </w:tcPr>
          <w:p w14:paraId="1AD6D8C9" w14:textId="2AF9A502" w:rsidR="007100FD" w:rsidRPr="00317650" w:rsidRDefault="002613E8" w:rsidP="00C22F82">
            <w:pPr>
              <w:jc w:val="center"/>
              <w:rPr>
                <w:b/>
                <w:bCs/>
                <w:iCs/>
                <w:color w:val="000000"/>
                <w:lang w:val="sr-Cyrl-RS"/>
              </w:rPr>
            </w:pPr>
            <w:r>
              <w:rPr>
                <w:b/>
                <w:bCs/>
                <w:iCs/>
                <w:color w:val="000000"/>
                <w:lang w:val="sr-Cyrl-RS"/>
              </w:rPr>
              <w:t>Подаци о парцелама и хемијским средствима</w:t>
            </w:r>
          </w:p>
        </w:tc>
      </w:tr>
      <w:tr w:rsidR="007100FD" w:rsidRPr="004C1CF9" w14:paraId="4E3E82D4" w14:textId="77777777" w:rsidTr="00E81947">
        <w:trPr>
          <w:trHeight w:val="808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2D9A14F5" w14:textId="24B9AE59" w:rsidR="007100FD" w:rsidRPr="00E81947" w:rsidRDefault="004C3D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sr-Cyrl-RS"/>
              </w:rPr>
              <w:t>Катастарска п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арцел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>а</w:t>
            </w:r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на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кој</w:t>
            </w:r>
            <w:proofErr w:type="spellEnd"/>
            <w:r>
              <w:rPr>
                <w:b/>
                <w:bCs/>
                <w:color w:val="000000"/>
                <w:lang w:val="sr-Cyrl-RS"/>
              </w:rPr>
              <w:t>ој</w:t>
            </w:r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би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се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користила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хемијска</w:t>
            </w:r>
            <w:proofErr w:type="spellEnd"/>
            <w:r w:rsidR="007100FD"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100FD" w:rsidRPr="00E81947">
              <w:rPr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0B22B9CC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4C3D3B" w:rsidRPr="004C1CF9" w14:paraId="1E544F3F" w14:textId="77777777" w:rsidTr="00E81947">
        <w:trPr>
          <w:trHeight w:val="848"/>
          <w:jc w:val="center"/>
        </w:trPr>
        <w:tc>
          <w:tcPr>
            <w:tcW w:w="3261" w:type="dxa"/>
            <w:shd w:val="clear" w:color="auto" w:fill="E7E6E6" w:themeFill="background2"/>
            <w:vAlign w:val="center"/>
          </w:tcPr>
          <w:p w14:paraId="7472B931" w14:textId="1B8C0B74" w:rsidR="004C3D3B" w:rsidRPr="00FE3987" w:rsidRDefault="004C3D3B" w:rsidP="00C22F82">
            <w:pPr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Заштићено подручје на којем се парцела налази</w:t>
            </w:r>
          </w:p>
        </w:tc>
        <w:tc>
          <w:tcPr>
            <w:tcW w:w="6373" w:type="dxa"/>
            <w:shd w:val="clear" w:color="auto" w:fill="auto"/>
            <w:vAlign w:val="center"/>
          </w:tcPr>
          <w:p w14:paraId="70378E20" w14:textId="77777777" w:rsidR="004C3D3B" w:rsidRPr="004C1CF9" w:rsidRDefault="004C3D3B" w:rsidP="00C22F82">
            <w:pPr>
              <w:rPr>
                <w:color w:val="000000"/>
              </w:rPr>
            </w:pPr>
          </w:p>
        </w:tc>
      </w:tr>
      <w:tr w:rsidR="007100FD" w:rsidRPr="004C1CF9" w14:paraId="299746D6" w14:textId="77777777" w:rsidTr="00E81947">
        <w:trPr>
          <w:trHeight w:val="848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4F2DCFF0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proofErr w:type="spellStart"/>
            <w:r w:rsidRPr="00E81947">
              <w:rPr>
                <w:b/>
                <w:bCs/>
                <w:color w:val="000000"/>
              </w:rPr>
              <w:t>Површине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парцела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2B8F0A9F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100FD" w:rsidRPr="004C1CF9" w14:paraId="2E5F71E3" w14:textId="77777777" w:rsidTr="00E81947">
        <w:trPr>
          <w:trHeight w:val="830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2B8547C0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proofErr w:type="spellStart"/>
            <w:r w:rsidRPr="00E81947">
              <w:rPr>
                <w:b/>
                <w:bCs/>
                <w:color w:val="000000"/>
              </w:rPr>
              <w:t>Назив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планираног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хемијског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средства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за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заштиту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биља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331E5995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  <w:tr w:rsidR="007100FD" w:rsidRPr="004C1CF9" w14:paraId="7ECD1C36" w14:textId="77777777" w:rsidTr="00E81947">
        <w:trPr>
          <w:trHeight w:val="840"/>
          <w:jc w:val="center"/>
        </w:trPr>
        <w:tc>
          <w:tcPr>
            <w:tcW w:w="3261" w:type="dxa"/>
            <w:shd w:val="clear" w:color="auto" w:fill="E7E6E6" w:themeFill="background2"/>
            <w:vAlign w:val="center"/>
            <w:hideMark/>
          </w:tcPr>
          <w:p w14:paraId="1EA0D341" w14:textId="77777777" w:rsidR="007100FD" w:rsidRPr="00E81947" w:rsidRDefault="007100FD" w:rsidP="00C22F82">
            <w:pPr>
              <w:rPr>
                <w:b/>
                <w:bCs/>
                <w:color w:val="000000"/>
              </w:rPr>
            </w:pPr>
            <w:proofErr w:type="spellStart"/>
            <w:r w:rsidRPr="00E81947">
              <w:rPr>
                <w:b/>
                <w:bCs/>
                <w:color w:val="000000"/>
              </w:rPr>
              <w:t>Временски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период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коришћења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хемијског</w:t>
            </w:r>
            <w:proofErr w:type="spellEnd"/>
            <w:r w:rsidRPr="00E81947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81947">
              <w:rPr>
                <w:b/>
                <w:bCs/>
                <w:color w:val="000000"/>
              </w:rPr>
              <w:t>средства</w:t>
            </w:r>
            <w:proofErr w:type="spellEnd"/>
          </w:p>
        </w:tc>
        <w:tc>
          <w:tcPr>
            <w:tcW w:w="6373" w:type="dxa"/>
            <w:shd w:val="clear" w:color="auto" w:fill="auto"/>
            <w:vAlign w:val="center"/>
            <w:hideMark/>
          </w:tcPr>
          <w:p w14:paraId="1AD52A86" w14:textId="77777777" w:rsidR="007100FD" w:rsidRPr="004C1CF9" w:rsidRDefault="007100FD" w:rsidP="00C22F82">
            <w:pPr>
              <w:rPr>
                <w:color w:val="000000"/>
              </w:rPr>
            </w:pPr>
            <w:r w:rsidRPr="004C1CF9">
              <w:rPr>
                <w:color w:val="000000"/>
              </w:rPr>
              <w:t> </w:t>
            </w:r>
          </w:p>
        </w:tc>
      </w:tr>
    </w:tbl>
    <w:p w14:paraId="1DC0330A" w14:textId="77777777" w:rsidR="007100FD" w:rsidRDefault="007100FD" w:rsidP="004F2292">
      <w:pPr>
        <w:spacing w:before="184"/>
        <w:ind w:left="908" w:right="908"/>
        <w:jc w:val="center"/>
        <w:rPr>
          <w:b/>
        </w:rPr>
      </w:pPr>
    </w:p>
    <w:p w14:paraId="7172BE01" w14:textId="77777777" w:rsidR="007100FD" w:rsidRDefault="007100FD" w:rsidP="004F2292">
      <w:pPr>
        <w:spacing w:before="184"/>
        <w:ind w:left="908" w:right="908"/>
        <w:jc w:val="center"/>
        <w:rPr>
          <w:b/>
        </w:rPr>
      </w:pPr>
    </w:p>
    <w:p w14:paraId="59F00F1E" w14:textId="77777777" w:rsidR="00B31E1F" w:rsidRPr="00CE2E46" w:rsidRDefault="00B31E1F" w:rsidP="004F2292">
      <w:pPr>
        <w:spacing w:before="184"/>
        <w:ind w:left="908" w:right="908"/>
        <w:jc w:val="center"/>
        <w:rPr>
          <w:b/>
        </w:rPr>
      </w:pPr>
    </w:p>
    <w:p w14:paraId="6980DB52" w14:textId="77777777" w:rsidR="0061389E" w:rsidRDefault="0061389E"/>
    <w:p w14:paraId="0E981688" w14:textId="5B4D0229" w:rsidR="00C94574" w:rsidRDefault="00B31E1F" w:rsidP="00B31E1F">
      <w:pPr>
        <w:widowControl/>
        <w:autoSpaceDE/>
        <w:autoSpaceDN/>
        <w:spacing w:after="160" w:line="259" w:lineRule="auto"/>
        <w:rPr>
          <w:lang w:val="sr-Cyrl-RS"/>
        </w:rPr>
      </w:pPr>
      <w:r w:rsidRPr="00087CD3">
        <w:rPr>
          <w:lang w:val="sr-Cyrl-RS"/>
        </w:rPr>
        <w:t xml:space="preserve">У прилогу захтева, </w:t>
      </w:r>
      <w:r w:rsidR="007100FD">
        <w:rPr>
          <w:lang w:val="sr-Cyrl-RS"/>
        </w:rPr>
        <w:t>достављам следећу документацију</w:t>
      </w:r>
      <w:r w:rsidR="00317650">
        <w:rPr>
          <w:rStyle w:val="FootnoteReference"/>
          <w:color w:val="000000"/>
          <w:lang w:val="sr-Cyrl-RS"/>
        </w:rPr>
        <w:footnoteReference w:id="1"/>
      </w:r>
      <w:r w:rsidR="00317650" w:rsidRPr="00087CD3">
        <w:rPr>
          <w:lang w:val="sr-Cyrl-RS"/>
        </w:rPr>
        <w:t>:</w:t>
      </w:r>
    </w:p>
    <w:p w14:paraId="3458B750" w14:textId="77777777" w:rsidR="00E81947" w:rsidRDefault="00E81947" w:rsidP="00B31E1F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W w:w="54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0"/>
        <w:gridCol w:w="1809"/>
        <w:gridCol w:w="4005"/>
        <w:gridCol w:w="1505"/>
      </w:tblGrid>
      <w:tr w:rsidR="007100FD" w14:paraId="7A6E646F" w14:textId="77777777" w:rsidTr="00E81947">
        <w:trPr>
          <w:cantSplit/>
          <w:trHeight w:val="412"/>
          <w:tblHeader/>
          <w:jc w:val="center"/>
        </w:trPr>
        <w:tc>
          <w:tcPr>
            <w:tcW w:w="279" w:type="pct"/>
            <w:shd w:val="clear" w:color="auto" w:fill="E7E6E6"/>
            <w:vAlign w:val="center"/>
          </w:tcPr>
          <w:p w14:paraId="7BA50877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Р.бр</w:t>
            </w:r>
            <w:proofErr w:type="spellEnd"/>
            <w:r w:rsidRPr="00C872A6">
              <w:rPr>
                <w:b/>
                <w:bCs/>
                <w:color w:val="000000"/>
              </w:rPr>
              <w:t>.</w:t>
            </w:r>
          </w:p>
        </w:tc>
        <w:tc>
          <w:tcPr>
            <w:tcW w:w="1000" w:type="pct"/>
            <w:shd w:val="clear" w:color="auto" w:fill="E7E6E6"/>
            <w:vAlign w:val="center"/>
          </w:tcPr>
          <w:p w14:paraId="0542ABC1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Назив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924" w:type="pct"/>
            <w:shd w:val="clear" w:color="auto" w:fill="E7E6E6"/>
            <w:vAlign w:val="center"/>
          </w:tcPr>
          <w:p w14:paraId="69C3BB97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Форма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r w:rsidR="00DC56D9" w:rsidRPr="00C872A6">
              <w:rPr>
                <w:b/>
                <w:bCs/>
                <w:color w:val="000000"/>
                <w:lang w:val="sr-Cyrl-RS"/>
              </w:rPr>
              <w:t>д</w:t>
            </w:r>
            <w:proofErr w:type="spellStart"/>
            <w:r w:rsidRPr="00C872A6">
              <w:rPr>
                <w:b/>
                <w:bCs/>
                <w:color w:val="000000"/>
              </w:rPr>
              <w:t>окумента</w:t>
            </w:r>
            <w:proofErr w:type="spellEnd"/>
          </w:p>
        </w:tc>
        <w:tc>
          <w:tcPr>
            <w:tcW w:w="2025" w:type="pct"/>
            <w:shd w:val="clear" w:color="auto" w:fill="E7E6E6"/>
            <w:vAlign w:val="center"/>
          </w:tcPr>
          <w:p w14:paraId="15007DB4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Специфичности</w:t>
            </w:r>
            <w:proofErr w:type="spellEnd"/>
            <w:r w:rsidRPr="00C872A6">
              <w:rPr>
                <w:color w:val="000000"/>
              </w:rPr>
              <w:t xml:space="preserve"> </w:t>
            </w:r>
            <w:r w:rsidRPr="00C872A6">
              <w:rPr>
                <w:b/>
                <w:bCs/>
                <w:color w:val="000000"/>
              </w:rPr>
              <w:t xml:space="preserve">у </w:t>
            </w:r>
            <w:proofErr w:type="spellStart"/>
            <w:r w:rsidRPr="00C872A6">
              <w:rPr>
                <w:b/>
                <w:bCs/>
                <w:color w:val="000000"/>
              </w:rPr>
              <w:t>вези</w:t>
            </w:r>
            <w:proofErr w:type="spellEnd"/>
            <w:r w:rsidRPr="00C872A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  <w:tc>
          <w:tcPr>
            <w:tcW w:w="771" w:type="pct"/>
            <w:shd w:val="clear" w:color="auto" w:fill="E7E6E6"/>
            <w:vAlign w:val="center"/>
          </w:tcPr>
          <w:p w14:paraId="4EE320CE" w14:textId="77777777" w:rsidR="00087CD3" w:rsidRDefault="00087CD3" w:rsidP="00E75D03">
            <w:pPr>
              <w:jc w:val="center"/>
            </w:pPr>
            <w:proofErr w:type="spellStart"/>
            <w:r w:rsidRPr="00C872A6">
              <w:rPr>
                <w:b/>
                <w:bCs/>
                <w:color w:val="000000"/>
              </w:rPr>
              <w:t>Издавалац</w:t>
            </w:r>
            <w:proofErr w:type="spellEnd"/>
            <w:r w:rsidR="00B31E1F" w:rsidRPr="00C872A6">
              <w:rPr>
                <w:b/>
                <w:bCs/>
                <w:color w:val="000000"/>
                <w:lang w:val="sr-Cyrl-RS"/>
              </w:rPr>
              <w:t xml:space="preserve"> </w:t>
            </w:r>
            <w:proofErr w:type="spellStart"/>
            <w:r w:rsidRPr="00C872A6">
              <w:rPr>
                <w:b/>
                <w:bCs/>
                <w:color w:val="000000"/>
              </w:rPr>
              <w:t>документа</w:t>
            </w:r>
            <w:proofErr w:type="spellEnd"/>
          </w:p>
        </w:tc>
      </w:tr>
      <w:tr w:rsidR="007100FD" w14:paraId="3C2E40F6" w14:textId="77777777" w:rsidTr="00E81947">
        <w:trPr>
          <w:trHeight w:val="2506"/>
          <w:jc w:val="center"/>
        </w:trPr>
        <w:tc>
          <w:tcPr>
            <w:tcW w:w="279" w:type="pct"/>
            <w:shd w:val="clear" w:color="auto" w:fill="auto"/>
            <w:vAlign w:val="center"/>
          </w:tcPr>
          <w:p w14:paraId="78100236" w14:textId="77777777" w:rsidR="007100FD" w:rsidRDefault="007100FD" w:rsidP="00E75D03">
            <w:pPr>
              <w:jc w:val="center"/>
            </w:pPr>
            <w:r w:rsidRPr="00C872A6">
              <w:rPr>
                <w:color w:val="000000"/>
              </w:rPr>
              <w:t>1.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31D69E" w14:textId="77777777" w:rsidR="007100FD" w:rsidRDefault="007100FD" w:rsidP="00E81947">
            <w:proofErr w:type="spellStart"/>
            <w:r w:rsidRPr="004C1CF9">
              <w:rPr>
                <w:color w:val="000000"/>
              </w:rPr>
              <w:t>Решење</w:t>
            </w:r>
            <w:proofErr w:type="spellEnd"/>
            <w:r w:rsidRPr="004C1CF9">
              <w:rPr>
                <w:color w:val="000000"/>
              </w:rPr>
              <w:t xml:space="preserve"> о </w:t>
            </w:r>
            <w:proofErr w:type="spellStart"/>
            <w:r w:rsidRPr="004C1CF9">
              <w:rPr>
                <w:color w:val="000000"/>
              </w:rPr>
              <w:t>условима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</w:p>
        </w:tc>
        <w:tc>
          <w:tcPr>
            <w:tcW w:w="924" w:type="pct"/>
            <w:shd w:val="clear" w:color="auto" w:fill="auto"/>
            <w:vAlign w:val="center"/>
          </w:tcPr>
          <w:p w14:paraId="28032EC3" w14:textId="77777777" w:rsidR="007100FD" w:rsidRDefault="007100FD" w:rsidP="00E75D03">
            <w:pPr>
              <w:jc w:val="center"/>
            </w:pPr>
            <w:proofErr w:type="spellStart"/>
            <w:r w:rsidRPr="004C1CF9">
              <w:rPr>
                <w:color w:val="000000"/>
              </w:rPr>
              <w:t>Копија</w:t>
            </w:r>
            <w:proofErr w:type="spellEnd"/>
          </w:p>
        </w:tc>
        <w:tc>
          <w:tcPr>
            <w:tcW w:w="2025" w:type="pct"/>
            <w:shd w:val="clear" w:color="auto" w:fill="auto"/>
            <w:vAlign w:val="center"/>
          </w:tcPr>
          <w:p w14:paraId="1D25ADA2" w14:textId="77777777" w:rsidR="007100FD" w:rsidRDefault="007100FD" w:rsidP="00E75D03">
            <w:pPr>
              <w:jc w:val="center"/>
            </w:pPr>
            <w:proofErr w:type="spellStart"/>
            <w:r w:rsidRPr="004C1CF9">
              <w:rPr>
                <w:color w:val="000000"/>
              </w:rPr>
              <w:t>Решење</w:t>
            </w:r>
            <w:proofErr w:type="spellEnd"/>
            <w:r w:rsidRPr="004C1CF9">
              <w:rPr>
                <w:color w:val="000000"/>
              </w:rPr>
              <w:t xml:space="preserve"> о </w:t>
            </w:r>
            <w:proofErr w:type="spellStart"/>
            <w:r w:rsidRPr="004C1CF9">
              <w:rPr>
                <w:color w:val="000000"/>
              </w:rPr>
              <w:t>условима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издаје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Србије</w:t>
            </w:r>
            <w:proofErr w:type="spellEnd"/>
            <w:r w:rsidRPr="004C1CF9">
              <w:rPr>
                <w:color w:val="000000"/>
              </w:rPr>
              <w:t xml:space="preserve">, </w:t>
            </w:r>
            <w:proofErr w:type="spellStart"/>
            <w:r w:rsidRPr="004C1CF9">
              <w:rPr>
                <w:color w:val="000000"/>
              </w:rPr>
              <w:t>када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подручје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налази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територији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уже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Србије</w:t>
            </w:r>
            <w:proofErr w:type="spellEnd"/>
            <w:r w:rsidRPr="004C1CF9">
              <w:rPr>
                <w:color w:val="000000"/>
              </w:rPr>
              <w:t xml:space="preserve">, а </w:t>
            </w:r>
            <w:proofErr w:type="spellStart"/>
            <w:r w:rsidRPr="004C1CF9">
              <w:rPr>
                <w:color w:val="000000"/>
              </w:rPr>
              <w:t>Покрајински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издаје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Решење</w:t>
            </w:r>
            <w:proofErr w:type="spellEnd"/>
            <w:r w:rsidRPr="004C1CF9">
              <w:rPr>
                <w:color w:val="000000"/>
              </w:rPr>
              <w:t xml:space="preserve"> о </w:t>
            </w:r>
            <w:proofErr w:type="spellStart"/>
            <w:r w:rsidRPr="004C1CF9">
              <w:rPr>
                <w:color w:val="000000"/>
              </w:rPr>
              <w:t>условима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само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подручја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која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налазе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на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територији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покрајине</w:t>
            </w:r>
            <w:proofErr w:type="spellEnd"/>
          </w:p>
        </w:tc>
        <w:tc>
          <w:tcPr>
            <w:tcW w:w="771" w:type="pct"/>
            <w:shd w:val="clear" w:color="auto" w:fill="auto"/>
            <w:vAlign w:val="center"/>
          </w:tcPr>
          <w:p w14:paraId="4982DB92" w14:textId="77777777" w:rsidR="007100FD" w:rsidRDefault="007100FD" w:rsidP="00E75D03">
            <w:pPr>
              <w:jc w:val="center"/>
            </w:pP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Србије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или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Покрајински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завод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заштиту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природе</w:t>
            </w:r>
            <w:proofErr w:type="spellEnd"/>
          </w:p>
        </w:tc>
      </w:tr>
    </w:tbl>
    <w:p w14:paraId="557EFDCD" w14:textId="77777777" w:rsidR="00C94574" w:rsidRDefault="00C94574"/>
    <w:p w14:paraId="03DB728D" w14:textId="77777777" w:rsidR="00E75D03" w:rsidRDefault="00E75D03"/>
    <w:p w14:paraId="11B4097B" w14:textId="77777777" w:rsidR="00E75D03" w:rsidRDefault="00E75D03"/>
    <w:p w14:paraId="42DC7C70" w14:textId="77777777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  <w:r w:rsidRPr="00D81D45">
        <w:rPr>
          <w:color w:val="000000"/>
          <w:lang w:val="sr-Cyrl-RS"/>
        </w:rPr>
        <w:t>Упознат/а сам да, уколико наведене податке</w:t>
      </w:r>
      <w:r>
        <w:rPr>
          <w:color w:val="000000"/>
          <w:lang w:val="sr-Cyrl-RS"/>
        </w:rPr>
        <w:t xml:space="preserve"> и документа</w:t>
      </w:r>
      <w:r w:rsidRPr="00D81D45">
        <w:rPr>
          <w:color w:val="000000"/>
          <w:lang w:val="sr-Cyrl-RS"/>
        </w:rPr>
        <w:t>, неопходн</w:t>
      </w:r>
      <w:r>
        <w:rPr>
          <w:color w:val="000000"/>
          <w:lang w:val="sr-Cyrl-RS"/>
        </w:rPr>
        <w:t>а</w:t>
      </w:r>
      <w:r w:rsidRPr="00D81D45">
        <w:rPr>
          <w:color w:val="000000"/>
          <w:lang w:val="sr-Cyrl-RS"/>
        </w:rPr>
        <w:t xml:space="preserve"> за одлучивање органа, не </w:t>
      </w:r>
      <w:r w:rsidRPr="00E75D03">
        <w:rPr>
          <w:color w:val="000000"/>
          <w:lang w:val="sr-Cyrl-RS"/>
        </w:rPr>
        <w:t>поднесем у року од 8 дана,</w:t>
      </w:r>
      <w:r w:rsidRPr="00D81D45">
        <w:rPr>
          <w:color w:val="000000"/>
          <w:lang w:val="sr-Cyrl-RS"/>
        </w:rPr>
        <w:t xml:space="preserve"> захтев за покретање поступка ће се сматрати неуредним и решењем ће се одбацити.</w:t>
      </w:r>
    </w:p>
    <w:p w14:paraId="1F9EBCD7" w14:textId="4BDEBB96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3ACF5683" w14:textId="77777777" w:rsidR="00E81947" w:rsidRDefault="00E81947" w:rsidP="00E75D03">
      <w:pPr>
        <w:ind w:left="-426" w:right="-425"/>
        <w:jc w:val="both"/>
        <w:rPr>
          <w:color w:val="000000"/>
          <w:lang w:val="sr-Cyrl-RS"/>
        </w:rPr>
      </w:pPr>
    </w:p>
    <w:p w14:paraId="27BF4A04" w14:textId="77777777" w:rsidR="00E75D03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708740FC" w14:textId="76CD9B07" w:rsidR="00E75D03" w:rsidRDefault="00E75D03" w:rsidP="00E75D03">
      <w:pPr>
        <w:ind w:left="-426" w:right="-425"/>
        <w:jc w:val="both"/>
        <w:rPr>
          <w:color w:val="000000"/>
        </w:rPr>
      </w:pPr>
      <w:proofErr w:type="spellStart"/>
      <w:r w:rsidRPr="004C1CF9">
        <w:rPr>
          <w:color w:val="000000"/>
        </w:rPr>
        <w:t>Захтев</w:t>
      </w:r>
      <w:proofErr w:type="spellEnd"/>
      <w:r w:rsidRPr="004C1CF9">
        <w:rPr>
          <w:color w:val="000000"/>
        </w:rPr>
        <w:t xml:space="preserve"> и </w:t>
      </w:r>
      <w:proofErr w:type="spellStart"/>
      <w:r w:rsidRPr="004C1CF9">
        <w:rPr>
          <w:color w:val="000000"/>
        </w:rPr>
        <w:t>потребна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документација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се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могу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поднети</w:t>
      </w:r>
      <w:proofErr w:type="spellEnd"/>
      <w:r w:rsidRPr="004C1CF9">
        <w:rPr>
          <w:color w:val="000000"/>
        </w:rPr>
        <w:t xml:space="preserve"> и </w:t>
      </w:r>
      <w:proofErr w:type="spellStart"/>
      <w:r w:rsidRPr="004C1CF9">
        <w:rPr>
          <w:color w:val="000000"/>
        </w:rPr>
        <w:t>електронским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путем</w:t>
      </w:r>
      <w:proofErr w:type="spellEnd"/>
      <w:r w:rsidRPr="004C1CF9">
        <w:rPr>
          <w:color w:val="000000"/>
        </w:rPr>
        <w:t xml:space="preserve"> </w:t>
      </w:r>
      <w:proofErr w:type="spellStart"/>
      <w:r w:rsidRPr="004C1CF9">
        <w:rPr>
          <w:color w:val="000000"/>
        </w:rPr>
        <w:t>на</w:t>
      </w:r>
      <w:proofErr w:type="spellEnd"/>
      <w:r w:rsidR="00543B5D">
        <w:rPr>
          <w:color w:val="000000"/>
        </w:rPr>
        <w:t xml:space="preserve"> </w:t>
      </w:r>
      <w:r w:rsidR="00543B5D">
        <w:rPr>
          <w:color w:val="000000"/>
          <w:lang w:val="sr-Cyrl-RS"/>
        </w:rPr>
        <w:t>следећу имејл адресу</w:t>
      </w:r>
      <w:r w:rsidR="00543B5D">
        <w:rPr>
          <w:color w:val="000000"/>
        </w:rPr>
        <w:t>:</w:t>
      </w:r>
      <w:r>
        <w:rPr>
          <w:color w:val="000000"/>
        </w:rPr>
        <w:t xml:space="preserve"> </w:t>
      </w:r>
      <w:hyperlink r:id="rId9" w:history="1">
        <w:r w:rsidR="00543B5D" w:rsidRPr="00D21687">
          <w:rPr>
            <w:rStyle w:val="Hyperlink"/>
          </w:rPr>
          <w:t>zahtevi.hem.sredstva@eko.gov.rs</w:t>
        </w:r>
      </w:hyperlink>
      <w:r w:rsidR="008E503C">
        <w:rPr>
          <w:color w:val="000000"/>
        </w:rPr>
        <w:t>.</w:t>
      </w:r>
    </w:p>
    <w:p w14:paraId="48DCB0EC" w14:textId="77777777" w:rsidR="008E503C" w:rsidRDefault="008E503C" w:rsidP="00E75D03">
      <w:pPr>
        <w:ind w:left="-426" w:right="-425"/>
        <w:jc w:val="both"/>
        <w:rPr>
          <w:color w:val="000000"/>
        </w:rPr>
      </w:pPr>
    </w:p>
    <w:p w14:paraId="0FD4F2F8" w14:textId="77777777" w:rsidR="00E75D03" w:rsidRDefault="00E75D03" w:rsidP="00E75D03">
      <w:pPr>
        <w:ind w:left="-426" w:right="-425"/>
        <w:jc w:val="both"/>
        <w:rPr>
          <w:color w:val="000000"/>
        </w:rPr>
      </w:pPr>
    </w:p>
    <w:p w14:paraId="7779CB76" w14:textId="77777777" w:rsidR="00E75D03" w:rsidRDefault="00E75D03" w:rsidP="00E75D03">
      <w:pPr>
        <w:ind w:left="-426" w:right="-425"/>
        <w:jc w:val="both"/>
        <w:rPr>
          <w:color w:val="000000"/>
        </w:rPr>
      </w:pPr>
    </w:p>
    <w:p w14:paraId="167F76FD" w14:textId="77777777" w:rsidR="00E75D03" w:rsidRPr="00D81D45" w:rsidRDefault="00E75D03" w:rsidP="00E75D03">
      <w:pPr>
        <w:ind w:left="-426" w:right="-425"/>
        <w:jc w:val="both"/>
        <w:rPr>
          <w:color w:val="000000"/>
          <w:lang w:val="sr-Cyrl-RS"/>
        </w:rPr>
      </w:pPr>
    </w:p>
    <w:p w14:paraId="33048AF9" w14:textId="77777777" w:rsidR="00E75D03" w:rsidRDefault="00E75D03"/>
    <w:p w14:paraId="50543BBC" w14:textId="77777777" w:rsidR="00E75D03" w:rsidRDefault="00E75D0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4400"/>
      </w:tblGrid>
      <w:tr w:rsidR="00E75D03" w14:paraId="79DD9BA2" w14:textId="77777777" w:rsidTr="00E75D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48DDD" w14:textId="77777777" w:rsidR="00E75D03" w:rsidRPr="00C872A6" w:rsidRDefault="00E75D03" w:rsidP="00C22F82">
            <w:pPr>
              <w:ind w:left="-108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4326B5" w14:textId="77777777" w:rsidR="00E75D03" w:rsidRPr="00C872A6" w:rsidRDefault="00E75D03" w:rsidP="00C22F82">
            <w:pPr>
              <w:rPr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DC46" w14:textId="77777777" w:rsidR="00E75D03" w:rsidRPr="00C872A6" w:rsidRDefault="00E75D03" w:rsidP="00C22F82">
            <w:pPr>
              <w:ind w:left="-103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F4033" w14:textId="77777777" w:rsidR="00E75D03" w:rsidRPr="00C872A6" w:rsidRDefault="00E75D03" w:rsidP="00C22F82">
            <w:pPr>
              <w:ind w:left="-256"/>
              <w:jc w:val="both"/>
              <w:rPr>
                <w:color w:val="000000"/>
                <w:lang w:val="sr-Cyrl-RS"/>
              </w:rPr>
            </w:pPr>
            <w:r w:rsidRPr="00C872A6">
              <w:rPr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A50A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9E5988" w14:textId="77777777" w:rsidR="00E75D03" w:rsidRPr="00C872A6" w:rsidRDefault="00E75D03" w:rsidP="00C22F82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E75D03" w14:paraId="7C4A53EE" w14:textId="77777777" w:rsidTr="00E75D0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87EFA" w14:textId="77777777" w:rsidR="00E75D03" w:rsidRPr="00C872A6" w:rsidRDefault="00E75D03" w:rsidP="00C22F82">
            <w:pPr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1C10AA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2D6A" w14:textId="77777777" w:rsidR="00E75D03" w:rsidRPr="00C872A6" w:rsidRDefault="00E75D03" w:rsidP="00C22F82">
            <w:pPr>
              <w:ind w:left="-103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0577" w14:textId="77777777" w:rsidR="00E75D03" w:rsidRPr="00C872A6" w:rsidRDefault="00E75D03" w:rsidP="00C22F82">
            <w:pPr>
              <w:jc w:val="both"/>
              <w:rPr>
                <w:color w:val="000000"/>
              </w:rPr>
            </w:pPr>
          </w:p>
        </w:tc>
        <w:tc>
          <w:tcPr>
            <w:tcW w:w="4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E5646B" w14:textId="77777777" w:rsidR="00E75D03" w:rsidRPr="00C872A6" w:rsidRDefault="00E75D03" w:rsidP="00C22F82">
            <w:pPr>
              <w:jc w:val="center"/>
              <w:rPr>
                <w:color w:val="000000"/>
              </w:rPr>
            </w:pPr>
            <w:proofErr w:type="spellStart"/>
            <w:r w:rsidRPr="00C872A6">
              <w:rPr>
                <w:color w:val="000000"/>
              </w:rPr>
              <w:t>Потпис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подносиоца</w:t>
            </w:r>
            <w:proofErr w:type="spellEnd"/>
            <w:r w:rsidRPr="00C872A6">
              <w:rPr>
                <w:color w:val="000000"/>
              </w:rPr>
              <w:t xml:space="preserve"> </w:t>
            </w:r>
            <w:proofErr w:type="spellStart"/>
            <w:r w:rsidRPr="00C872A6">
              <w:rPr>
                <w:color w:val="000000"/>
              </w:rPr>
              <w:t>захтева</w:t>
            </w:r>
            <w:proofErr w:type="spellEnd"/>
          </w:p>
        </w:tc>
      </w:tr>
    </w:tbl>
    <w:p w14:paraId="4A82C36D" w14:textId="77777777" w:rsidR="00E75D03" w:rsidRDefault="00E75D03">
      <w:pPr>
        <w:sectPr w:rsidR="00E75D03" w:rsidSect="00F7039D">
          <w:headerReference w:type="default" r:id="rId10"/>
          <w:footerReference w:type="default" r:id="rId11"/>
          <w:pgSz w:w="11906" w:h="16838"/>
          <w:pgMar w:top="1440" w:right="1274" w:bottom="1440" w:left="1418" w:header="709" w:footer="709" w:gutter="0"/>
          <w:cols w:space="708"/>
          <w:docGrid w:linePitch="360"/>
        </w:sectPr>
      </w:pPr>
    </w:p>
    <w:p w14:paraId="15901114" w14:textId="77777777" w:rsidR="00AB3A01" w:rsidRDefault="00AB3A01" w:rsidP="00BE6094">
      <w:pPr>
        <w:widowControl/>
        <w:autoSpaceDE/>
        <w:autoSpaceDN/>
        <w:spacing w:after="160" w:line="259" w:lineRule="auto"/>
        <w:rPr>
          <w:b/>
          <w:bCs/>
          <w:color w:val="000000"/>
        </w:rPr>
      </w:pPr>
      <w:r w:rsidRPr="001172ED">
        <w:rPr>
          <w:b/>
          <w:bCs/>
          <w:color w:val="000000"/>
        </w:rPr>
        <w:lastRenderedPageBreak/>
        <w:t>ИНФОРМАЦИЈА ЗА ПОДНОСИОЦА ЗАХТЕВА</w:t>
      </w:r>
    </w:p>
    <w:p w14:paraId="52EBF5FF" w14:textId="77777777" w:rsidR="00B31E1F" w:rsidRDefault="00B31E1F" w:rsidP="00FD72B0">
      <w:pPr>
        <w:jc w:val="both"/>
        <w:rPr>
          <w:i/>
          <w:iCs/>
          <w:color w:val="000000"/>
        </w:rPr>
      </w:pPr>
    </w:p>
    <w:p w14:paraId="41490749" w14:textId="77777777" w:rsidR="00AB3A01" w:rsidRDefault="00AB3A01" w:rsidP="00FD72B0">
      <w:pPr>
        <w:jc w:val="both"/>
        <w:rPr>
          <w:lang w:val="sr-Cyrl-RS"/>
        </w:rPr>
      </w:pP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80"/>
      </w:tblGrid>
      <w:tr w:rsidR="00AB3A01" w:rsidRPr="00D81D45" w14:paraId="11454769" w14:textId="77777777" w:rsidTr="00E81947">
        <w:trPr>
          <w:trHeight w:val="614"/>
          <w:jc w:val="center"/>
        </w:trPr>
        <w:tc>
          <w:tcPr>
            <w:tcW w:w="3681" w:type="dxa"/>
            <w:shd w:val="clear" w:color="auto" w:fill="E7E6E6"/>
            <w:vAlign w:val="center"/>
          </w:tcPr>
          <w:p w14:paraId="29A95895" w14:textId="77777777" w:rsidR="00AB3A01" w:rsidRPr="00C872A6" w:rsidRDefault="00AB3A01" w:rsidP="00C22F82">
            <w:pPr>
              <w:rPr>
                <w:b/>
                <w:bCs/>
                <w:lang w:val="sr-Cyrl-RS"/>
              </w:rPr>
            </w:pPr>
            <w:r w:rsidRPr="00C872A6">
              <w:rPr>
                <w:b/>
                <w:bCs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680" w:type="dxa"/>
            <w:shd w:val="clear" w:color="auto" w:fill="auto"/>
            <w:vAlign w:val="center"/>
          </w:tcPr>
          <w:p w14:paraId="60B81688" w14:textId="77777777" w:rsidR="00AB3A01" w:rsidRPr="00C872A6" w:rsidRDefault="00E75D03" w:rsidP="00D81D45">
            <w:pPr>
              <w:rPr>
                <w:color w:val="000000"/>
                <w:lang w:val="sr-Cyrl-RS"/>
              </w:rPr>
            </w:pPr>
            <w:r w:rsidRPr="004C1CF9">
              <w:rPr>
                <w:color w:val="000000"/>
              </w:rPr>
              <w:t xml:space="preserve">60 </w:t>
            </w:r>
            <w:proofErr w:type="spellStart"/>
            <w:r w:rsidRPr="004C1CF9">
              <w:rPr>
                <w:color w:val="000000"/>
              </w:rPr>
              <w:t>дана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од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покретања</w:t>
            </w:r>
            <w:proofErr w:type="spellEnd"/>
            <w:r w:rsidRPr="004C1CF9">
              <w:rPr>
                <w:color w:val="000000"/>
              </w:rPr>
              <w:t xml:space="preserve"> </w:t>
            </w:r>
            <w:proofErr w:type="spellStart"/>
            <w:r w:rsidRPr="004C1CF9">
              <w:rPr>
                <w:color w:val="000000"/>
              </w:rPr>
              <w:t>поступка</w:t>
            </w:r>
            <w:proofErr w:type="spellEnd"/>
          </w:p>
        </w:tc>
      </w:tr>
    </w:tbl>
    <w:p w14:paraId="29D13F1E" w14:textId="77777777" w:rsidR="00AB3A01" w:rsidRDefault="00AB3A01" w:rsidP="00FD72B0">
      <w:pPr>
        <w:jc w:val="both"/>
        <w:rPr>
          <w:lang w:val="sr-Cyrl-RS"/>
        </w:rPr>
      </w:pPr>
    </w:p>
    <w:p w14:paraId="5B6F2FAC" w14:textId="77777777" w:rsidR="00B31E1F" w:rsidRDefault="00B31E1F" w:rsidP="00FD72B0">
      <w:pPr>
        <w:jc w:val="both"/>
        <w:rPr>
          <w:lang w:val="sr-Cyrl-RS"/>
        </w:rPr>
      </w:pPr>
    </w:p>
    <w:sectPr w:rsidR="00B31E1F" w:rsidSect="00F703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E58AA" w14:textId="77777777" w:rsidR="00F7039D" w:rsidRDefault="00F7039D" w:rsidP="004F2292">
      <w:r>
        <w:separator/>
      </w:r>
    </w:p>
  </w:endnote>
  <w:endnote w:type="continuationSeparator" w:id="0">
    <w:p w14:paraId="4EC0C654" w14:textId="77777777" w:rsidR="00F7039D" w:rsidRDefault="00F7039D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8CE7" w14:textId="550E32BE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8E503C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61FC6DF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374F3" w14:textId="77777777" w:rsidR="00F7039D" w:rsidRDefault="00F7039D" w:rsidP="004F2292">
      <w:r>
        <w:separator/>
      </w:r>
    </w:p>
  </w:footnote>
  <w:footnote w:type="continuationSeparator" w:id="0">
    <w:p w14:paraId="26FB6B83" w14:textId="77777777" w:rsidR="00F7039D" w:rsidRDefault="00F7039D" w:rsidP="004F2292">
      <w:r>
        <w:continuationSeparator/>
      </w:r>
    </w:p>
  </w:footnote>
  <w:footnote w:id="1">
    <w:p w14:paraId="327AE9E4" w14:textId="77777777" w:rsidR="00317650" w:rsidRPr="003E7EB2" w:rsidRDefault="00317650" w:rsidP="00317650">
      <w:pPr>
        <w:pStyle w:val="FootnoteText"/>
        <w:rPr>
          <w:sz w:val="18"/>
          <w:szCs w:val="18"/>
          <w:lang w:val="sr-Cyrl-RS"/>
        </w:rPr>
      </w:pPr>
      <w:r w:rsidRPr="00EE5F3B">
        <w:rPr>
          <w:rStyle w:val="FootnoteReference"/>
        </w:rPr>
        <w:footnoteRef/>
      </w:r>
      <w:r w:rsidRPr="00EE5F3B">
        <w:t xml:space="preserve"> </w:t>
      </w:r>
      <w:r w:rsidRPr="00EE5F3B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4896" w14:textId="77777777" w:rsidR="004F2292" w:rsidRPr="007100FD" w:rsidRDefault="004F2292" w:rsidP="004F2292">
    <w:pPr>
      <w:jc w:val="right"/>
      <w:rPr>
        <w:lang w:val="sr-Cyrl-RS"/>
      </w:rPr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7100FD">
      <w:rPr>
        <w:color w:val="000000"/>
        <w:lang w:val="sr-Cyrl-RS"/>
      </w:rPr>
      <w:t>134.00.0012</w:t>
    </w:r>
  </w:p>
  <w:p w14:paraId="3A14858C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689"/>
    <w:rsid w:val="00007689"/>
    <w:rsid w:val="00087CD3"/>
    <w:rsid w:val="000B4C1E"/>
    <w:rsid w:val="00180BF1"/>
    <w:rsid w:val="00186424"/>
    <w:rsid w:val="00197F41"/>
    <w:rsid w:val="001F23FC"/>
    <w:rsid w:val="002613E8"/>
    <w:rsid w:val="00262323"/>
    <w:rsid w:val="002A58C3"/>
    <w:rsid w:val="00317650"/>
    <w:rsid w:val="00361904"/>
    <w:rsid w:val="00395C1A"/>
    <w:rsid w:val="003D35A4"/>
    <w:rsid w:val="003E7EB2"/>
    <w:rsid w:val="003F5A7F"/>
    <w:rsid w:val="00410BE8"/>
    <w:rsid w:val="0047654A"/>
    <w:rsid w:val="004C3D3B"/>
    <w:rsid w:val="004C4E50"/>
    <w:rsid w:val="004D6AA3"/>
    <w:rsid w:val="004E308F"/>
    <w:rsid w:val="004E346A"/>
    <w:rsid w:val="004F2292"/>
    <w:rsid w:val="00543B5D"/>
    <w:rsid w:val="00576E96"/>
    <w:rsid w:val="005B6AA1"/>
    <w:rsid w:val="0061389E"/>
    <w:rsid w:val="006523C9"/>
    <w:rsid w:val="006C66C0"/>
    <w:rsid w:val="00702B3D"/>
    <w:rsid w:val="007100FD"/>
    <w:rsid w:val="008546E9"/>
    <w:rsid w:val="00874E9E"/>
    <w:rsid w:val="008C2605"/>
    <w:rsid w:val="008E503C"/>
    <w:rsid w:val="0096312C"/>
    <w:rsid w:val="009B7CF5"/>
    <w:rsid w:val="009E3453"/>
    <w:rsid w:val="00A1103E"/>
    <w:rsid w:val="00A2185D"/>
    <w:rsid w:val="00A4401C"/>
    <w:rsid w:val="00AB3A01"/>
    <w:rsid w:val="00AD2214"/>
    <w:rsid w:val="00B07B79"/>
    <w:rsid w:val="00B31E1F"/>
    <w:rsid w:val="00B33022"/>
    <w:rsid w:val="00B7675A"/>
    <w:rsid w:val="00BC5831"/>
    <w:rsid w:val="00BE565F"/>
    <w:rsid w:val="00BE6094"/>
    <w:rsid w:val="00BF32B4"/>
    <w:rsid w:val="00C04652"/>
    <w:rsid w:val="00C10111"/>
    <w:rsid w:val="00C22F82"/>
    <w:rsid w:val="00C32287"/>
    <w:rsid w:val="00C36125"/>
    <w:rsid w:val="00C872A6"/>
    <w:rsid w:val="00C94574"/>
    <w:rsid w:val="00C952A4"/>
    <w:rsid w:val="00CB0BB2"/>
    <w:rsid w:val="00CE2E46"/>
    <w:rsid w:val="00CF6942"/>
    <w:rsid w:val="00D523CF"/>
    <w:rsid w:val="00D52D8D"/>
    <w:rsid w:val="00D610D7"/>
    <w:rsid w:val="00D81D45"/>
    <w:rsid w:val="00DC56D9"/>
    <w:rsid w:val="00DE1608"/>
    <w:rsid w:val="00E32659"/>
    <w:rsid w:val="00E45514"/>
    <w:rsid w:val="00E56EEE"/>
    <w:rsid w:val="00E75D03"/>
    <w:rsid w:val="00E81947"/>
    <w:rsid w:val="00ED4CE8"/>
    <w:rsid w:val="00ED4CEA"/>
    <w:rsid w:val="00F05F6D"/>
    <w:rsid w:val="00F7039D"/>
    <w:rsid w:val="00FD72B0"/>
    <w:rsid w:val="00FE3987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816F"/>
  <w15:chartTrackingRefBased/>
  <w15:docId w15:val="{CAEBEE7B-C515-400E-9661-F72D258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ologija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htevi.hem.sredstva@eko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A2FD-333C-44B7-8A7E-E05EEF76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4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MZŽS</dc:creator>
  <cp:keywords/>
  <dc:description/>
  <cp:lastModifiedBy>Vedran Berleković</cp:lastModifiedBy>
  <cp:revision>3</cp:revision>
  <cp:lastPrinted>2019-09-06T17:44:00Z</cp:lastPrinted>
  <dcterms:created xsi:type="dcterms:W3CDTF">2024-01-30T10:27:00Z</dcterms:created>
  <dcterms:modified xsi:type="dcterms:W3CDTF">2024-01-30T10:28:00Z</dcterms:modified>
</cp:coreProperties>
</file>