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4F2292" w:rsidRPr="00D81D45" w14:paraId="03DFDF84" w14:textId="77777777" w:rsidTr="00702B3D">
        <w:trPr>
          <w:trHeight w:val="1403"/>
        </w:trPr>
        <w:tc>
          <w:tcPr>
            <w:tcW w:w="5529" w:type="dxa"/>
            <w:shd w:val="clear" w:color="auto" w:fill="auto"/>
          </w:tcPr>
          <w:p w14:paraId="6C8DE173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AC32EE5" w14:textId="77777777" w:rsidR="007100FD" w:rsidRPr="007100FD" w:rsidRDefault="007100FD" w:rsidP="007100FD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3CEADD5C" w14:textId="77777777" w:rsidR="007100FD" w:rsidRDefault="007100FD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Сектор за зашти</w:t>
            </w:r>
            <w:r>
              <w:rPr>
                <w:b/>
                <w:bCs/>
                <w:color w:val="000000"/>
                <w:szCs w:val="20"/>
                <w:lang w:val="sr-Cyrl-RS"/>
              </w:rPr>
              <w:t>ту природе и климатске промене</w:t>
            </w:r>
          </w:p>
          <w:p w14:paraId="193AE7EB" w14:textId="77777777" w:rsidR="004F2292" w:rsidRPr="00D81D45" w:rsidRDefault="00BF32B4" w:rsidP="007100F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7100FD" w:rsidRPr="00A8799F">
                <w:rPr>
                  <w:rStyle w:val="Hyperlink"/>
                  <w:b/>
                </w:rPr>
                <w:t>https://www.ekologija.gov.rs/</w:t>
              </w:r>
            </w:hyperlink>
          </w:p>
        </w:tc>
      </w:tr>
    </w:tbl>
    <w:p w14:paraId="3E8E86D2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7CD70525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5FED5AFE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2FC8BA89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42A8E1B3" w14:textId="77777777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3E77840" w14:textId="77777777" w:rsidR="004F2292" w:rsidRPr="00D81D45" w:rsidRDefault="00007689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4C827" wp14:editId="27FF64E0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D36E3C8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7100FD">
        <w:rPr>
          <w:b/>
          <w:sz w:val="24"/>
          <w:szCs w:val="24"/>
          <w:lang w:val="sr-Cyrl-RS"/>
        </w:rPr>
        <w:t xml:space="preserve">ЗА </w:t>
      </w:r>
      <w:r w:rsidR="004F2292" w:rsidRPr="00D81D45">
        <w:rPr>
          <w:b/>
          <w:sz w:val="24"/>
          <w:szCs w:val="24"/>
          <w:lang w:val="sr-Cyrl-RS"/>
        </w:rPr>
        <w:t xml:space="preserve">ДАВАЊЕ </w:t>
      </w:r>
      <w:r w:rsidR="007100FD" w:rsidRPr="007100FD">
        <w:rPr>
          <w:b/>
          <w:sz w:val="24"/>
          <w:szCs w:val="24"/>
          <w:lang w:val="sr-Cyrl-RS"/>
        </w:rPr>
        <w:t>САГЛАСНОСТ</w:t>
      </w:r>
      <w:r w:rsidR="007100FD">
        <w:rPr>
          <w:b/>
          <w:sz w:val="24"/>
          <w:szCs w:val="24"/>
          <w:lang w:val="sr-Cyrl-RS"/>
        </w:rPr>
        <w:t>И</w:t>
      </w:r>
      <w:r w:rsidR="007100FD" w:rsidRPr="007100FD">
        <w:rPr>
          <w:b/>
          <w:sz w:val="24"/>
          <w:szCs w:val="24"/>
          <w:lang w:val="sr-Cyrl-RS"/>
        </w:rPr>
        <w:t xml:space="preserve"> НА КОРИШЋЕЊЕ ХЕМИЈСКИХ СРЕДСТАВА У ЗАШТИЋЕНИМ ПОДРУЧЈИМА</w:t>
      </w:r>
    </w:p>
    <w:p w14:paraId="41FD227D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720FD3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410BE8" w:rsidRPr="00D81D45" w14:paraId="3F3B95CA" w14:textId="77777777" w:rsidTr="00A1103E">
        <w:trPr>
          <w:trHeight w:val="563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14:paraId="379DE3DE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3E590FEE" w14:textId="77777777" w:rsidTr="00A1103E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BEE2D90" w14:textId="60F04DF8" w:rsidR="00410BE8" w:rsidRPr="00FE3987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Пословно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872A6">
              <w:rPr>
                <w:b/>
                <w:bCs/>
                <w:color w:val="000000"/>
              </w:rPr>
              <w:t>назив</w:t>
            </w:r>
            <w:proofErr w:type="spellEnd"/>
            <w:r w:rsidR="004C3D3B">
              <w:rPr>
                <w:b/>
                <w:bCs/>
                <w:color w:val="000000"/>
              </w:rPr>
              <w:t xml:space="preserve"> / </w:t>
            </w:r>
            <w:r w:rsidR="004C3D3B">
              <w:rPr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56DC95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77AA8258" w14:textId="77777777" w:rsidTr="00A1103E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9C4E218" w14:textId="214BF751" w:rsidR="00410BE8" w:rsidRPr="00FE3987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Седиште</w:t>
            </w:r>
            <w:proofErr w:type="spellEnd"/>
            <w:r w:rsidR="004C3D3B">
              <w:rPr>
                <w:b/>
                <w:bCs/>
                <w:color w:val="000000"/>
                <w:lang w:val="sr-Cyrl-RS"/>
              </w:rPr>
              <w:t xml:space="preserve"> / Адреса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229B3F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5BED8CB6" w14:textId="77777777" w:rsidTr="00A1103E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3576E97" w14:textId="77777777" w:rsidR="00410BE8" w:rsidRPr="00C872A6" w:rsidRDefault="004E308F" w:rsidP="00CE2E46">
            <w:pPr>
              <w:rPr>
                <w:b/>
                <w:bCs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Контакт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2C3A842D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19FCA9F6" w14:textId="77777777" w:rsidTr="00A1103E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A5B908D" w14:textId="77777777" w:rsidR="00410BE8" w:rsidRDefault="004E308F" w:rsidP="00CE2E46">
            <w:pPr>
              <w:rPr>
                <w:b/>
                <w:bCs/>
                <w:color w:val="000000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872A6">
              <w:rPr>
                <w:b/>
                <w:bCs/>
                <w:color w:val="000000"/>
              </w:rPr>
              <w:t>презиме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одговорног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лица</w:t>
            </w:r>
            <w:proofErr w:type="spellEnd"/>
          </w:p>
          <w:p w14:paraId="433BFE34" w14:textId="1E18F78C" w:rsidR="004C3D3B" w:rsidRPr="00FE3987" w:rsidRDefault="004C3D3B" w:rsidP="00CE2E46">
            <w:pPr>
              <w:rPr>
                <w:b/>
                <w:bCs/>
                <w:i/>
                <w:lang w:val="sr-Cyrl-RS"/>
              </w:rPr>
            </w:pPr>
            <w:r w:rsidRPr="00FE3987">
              <w:rPr>
                <w:b/>
                <w:bCs/>
                <w:i/>
                <w:color w:val="000000"/>
                <w:lang w:val="sr-Cyrl-RS"/>
              </w:rPr>
              <w:t>(попунити само када подносе правна лица)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93F3CB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7758BFC9" w14:textId="77777777" w:rsidTr="00A1103E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5767CE0" w14:textId="77777777" w:rsidR="00CE2E46" w:rsidRPr="00C872A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Адреса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DA17D82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22C280E0" w14:textId="77777777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C22F82" w:rsidRPr="004C1CF9" w14:paraId="3F474E78" w14:textId="77777777" w:rsidTr="00E81947">
        <w:trPr>
          <w:trHeight w:val="492"/>
          <w:jc w:val="center"/>
        </w:trPr>
        <w:tc>
          <w:tcPr>
            <w:tcW w:w="9634" w:type="dxa"/>
            <w:gridSpan w:val="2"/>
            <w:shd w:val="clear" w:color="auto" w:fill="E7E6E6"/>
            <w:vAlign w:val="center"/>
            <w:hideMark/>
          </w:tcPr>
          <w:p w14:paraId="1AD6D8C9" w14:textId="2AF9A502" w:rsidR="007100FD" w:rsidRPr="00317650" w:rsidRDefault="002613E8" w:rsidP="00C22F82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>
              <w:rPr>
                <w:b/>
                <w:bCs/>
                <w:iCs/>
                <w:color w:val="000000"/>
                <w:lang w:val="sr-Cyrl-RS"/>
              </w:rPr>
              <w:t>Подаци о парцелама и хемијским средствима</w:t>
            </w:r>
          </w:p>
        </w:tc>
      </w:tr>
      <w:tr w:rsidR="007100FD" w:rsidRPr="004C1CF9" w14:paraId="4E3E82D4" w14:textId="77777777" w:rsidTr="00E81947">
        <w:trPr>
          <w:trHeight w:val="808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2D9A14F5" w14:textId="24B9AE59" w:rsidR="007100FD" w:rsidRPr="00E81947" w:rsidRDefault="004C3D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Катастарска п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арцел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>а</w:t>
            </w:r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на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кој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>ој</w:t>
            </w:r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би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се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користила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хемијска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0B22B9CC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4C3D3B" w:rsidRPr="004C1CF9" w14:paraId="1E544F3F" w14:textId="77777777" w:rsidTr="00E81947">
        <w:trPr>
          <w:trHeight w:val="848"/>
          <w:jc w:val="center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472B931" w14:textId="1B8C0B74" w:rsidR="004C3D3B" w:rsidRPr="00FE3987" w:rsidRDefault="004C3D3B" w:rsidP="00C22F82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Заштићено подручје на којем се парцела налази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0378E20" w14:textId="77777777" w:rsidR="004C3D3B" w:rsidRPr="004C1CF9" w:rsidRDefault="004C3D3B" w:rsidP="00C22F82">
            <w:pPr>
              <w:rPr>
                <w:color w:val="000000"/>
              </w:rPr>
            </w:pPr>
          </w:p>
        </w:tc>
      </w:tr>
      <w:tr w:rsidR="007100FD" w:rsidRPr="004C1CF9" w14:paraId="299746D6" w14:textId="77777777" w:rsidTr="00E81947">
        <w:trPr>
          <w:trHeight w:val="848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4F2DCFF0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proofErr w:type="spellStart"/>
            <w:r w:rsidRPr="00E81947">
              <w:rPr>
                <w:b/>
                <w:bCs/>
                <w:color w:val="000000"/>
              </w:rPr>
              <w:t>Површине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парцела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2B8F0A9F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100FD" w:rsidRPr="004C1CF9" w14:paraId="2E5F71E3" w14:textId="77777777" w:rsidTr="00E81947">
        <w:trPr>
          <w:trHeight w:val="830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2B8547C0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proofErr w:type="spellStart"/>
            <w:r w:rsidRPr="00E81947">
              <w:rPr>
                <w:b/>
                <w:bCs/>
                <w:color w:val="000000"/>
              </w:rPr>
              <w:t>Назив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планираног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хемијског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средства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за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заштиту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биља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331E5995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100FD" w:rsidRPr="004C1CF9" w14:paraId="7ECD1C36" w14:textId="77777777" w:rsidTr="00E81947">
        <w:trPr>
          <w:trHeight w:val="840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1EA0D341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proofErr w:type="spellStart"/>
            <w:r w:rsidRPr="00E81947">
              <w:rPr>
                <w:b/>
                <w:bCs/>
                <w:color w:val="000000"/>
              </w:rPr>
              <w:t>Временски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период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коришћења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хемијског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1AD52A86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</w:tbl>
    <w:p w14:paraId="1DC0330A" w14:textId="77777777" w:rsidR="007100FD" w:rsidRDefault="007100FD" w:rsidP="004F2292">
      <w:pPr>
        <w:spacing w:before="184"/>
        <w:ind w:left="908" w:right="908"/>
        <w:jc w:val="center"/>
        <w:rPr>
          <w:b/>
        </w:rPr>
      </w:pPr>
    </w:p>
    <w:p w14:paraId="7172BE01" w14:textId="77777777" w:rsidR="007100FD" w:rsidRDefault="007100FD" w:rsidP="004F2292">
      <w:pPr>
        <w:spacing w:before="184"/>
        <w:ind w:left="908" w:right="908"/>
        <w:jc w:val="center"/>
        <w:rPr>
          <w:b/>
        </w:rPr>
      </w:pPr>
    </w:p>
    <w:p w14:paraId="59F00F1E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6980DB52" w14:textId="77777777" w:rsidR="0061389E" w:rsidRDefault="0061389E"/>
    <w:p w14:paraId="0E981688" w14:textId="5B4D0229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7100FD">
        <w:rPr>
          <w:lang w:val="sr-Cyrl-RS"/>
        </w:rPr>
        <w:t>достављам следећу документацију</w:t>
      </w:r>
      <w:r w:rsidR="00317650">
        <w:rPr>
          <w:rStyle w:val="FootnoteReference"/>
          <w:color w:val="000000"/>
          <w:lang w:val="sr-Cyrl-RS"/>
        </w:rPr>
        <w:footnoteReference w:id="1"/>
      </w:r>
      <w:r w:rsidR="00317650" w:rsidRPr="00087CD3">
        <w:rPr>
          <w:lang w:val="sr-Cyrl-RS"/>
        </w:rPr>
        <w:t>:</w:t>
      </w:r>
    </w:p>
    <w:p w14:paraId="3458B750" w14:textId="77777777" w:rsidR="00E81947" w:rsidRDefault="00E8194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0"/>
        <w:gridCol w:w="1809"/>
        <w:gridCol w:w="4005"/>
        <w:gridCol w:w="1505"/>
      </w:tblGrid>
      <w:tr w:rsidR="007100FD" w14:paraId="7A6E646F" w14:textId="77777777" w:rsidTr="00E81947">
        <w:trPr>
          <w:cantSplit/>
          <w:trHeight w:val="412"/>
          <w:tblHeader/>
          <w:jc w:val="center"/>
        </w:trPr>
        <w:tc>
          <w:tcPr>
            <w:tcW w:w="279" w:type="pct"/>
            <w:shd w:val="clear" w:color="auto" w:fill="E7E6E6"/>
            <w:vAlign w:val="center"/>
          </w:tcPr>
          <w:p w14:paraId="7BA50877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Р.бр</w:t>
            </w:r>
            <w:proofErr w:type="spellEnd"/>
            <w:r w:rsidRPr="00C872A6">
              <w:rPr>
                <w:b/>
                <w:bCs/>
                <w:color w:val="000000"/>
              </w:rPr>
              <w:t>.</w:t>
            </w:r>
          </w:p>
        </w:tc>
        <w:tc>
          <w:tcPr>
            <w:tcW w:w="1000" w:type="pct"/>
            <w:shd w:val="clear" w:color="auto" w:fill="E7E6E6"/>
            <w:vAlign w:val="center"/>
          </w:tcPr>
          <w:p w14:paraId="0542ABC1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Назив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924" w:type="pct"/>
            <w:shd w:val="clear" w:color="auto" w:fill="E7E6E6"/>
            <w:vAlign w:val="center"/>
          </w:tcPr>
          <w:p w14:paraId="69C3BB97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Форма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r w:rsidR="00DC56D9" w:rsidRPr="00C872A6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C872A6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2025" w:type="pct"/>
            <w:shd w:val="clear" w:color="auto" w:fill="E7E6E6"/>
            <w:vAlign w:val="center"/>
          </w:tcPr>
          <w:p w14:paraId="15007DB4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C872A6">
              <w:rPr>
                <w:b/>
                <w:bCs/>
                <w:color w:val="000000"/>
              </w:rPr>
              <w:t>вези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71" w:type="pct"/>
            <w:shd w:val="clear" w:color="auto" w:fill="E7E6E6"/>
            <w:vAlign w:val="center"/>
          </w:tcPr>
          <w:p w14:paraId="4EE320CE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Издавалац</w:t>
            </w:r>
            <w:proofErr w:type="spellEnd"/>
            <w:r w:rsidR="00B31E1F" w:rsidRPr="00C872A6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7100FD" w14:paraId="3C2E40F6" w14:textId="77777777" w:rsidTr="00E81947">
        <w:trPr>
          <w:trHeight w:val="2506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78100236" w14:textId="77777777" w:rsidR="007100FD" w:rsidRDefault="007100FD" w:rsidP="00E75D03">
            <w:pPr>
              <w:jc w:val="center"/>
            </w:pPr>
            <w:r w:rsidRPr="00C872A6">
              <w:rPr>
                <w:color w:val="000000"/>
              </w:rPr>
              <w:t>1.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31D69E" w14:textId="77777777" w:rsidR="007100FD" w:rsidRDefault="007100FD" w:rsidP="00E81947">
            <w:proofErr w:type="spellStart"/>
            <w:r w:rsidRPr="004C1CF9">
              <w:rPr>
                <w:color w:val="000000"/>
              </w:rPr>
              <w:t>Решење</w:t>
            </w:r>
            <w:proofErr w:type="spellEnd"/>
            <w:r w:rsidRPr="004C1CF9">
              <w:rPr>
                <w:color w:val="000000"/>
              </w:rPr>
              <w:t xml:space="preserve"> о </w:t>
            </w:r>
            <w:proofErr w:type="spellStart"/>
            <w:r w:rsidRPr="004C1CF9">
              <w:rPr>
                <w:color w:val="000000"/>
              </w:rPr>
              <w:t>условима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</w:p>
        </w:tc>
        <w:tc>
          <w:tcPr>
            <w:tcW w:w="924" w:type="pct"/>
            <w:shd w:val="clear" w:color="auto" w:fill="auto"/>
            <w:vAlign w:val="center"/>
          </w:tcPr>
          <w:p w14:paraId="28032EC3" w14:textId="77777777" w:rsidR="007100FD" w:rsidRDefault="007100FD" w:rsidP="00E75D03">
            <w:pPr>
              <w:jc w:val="center"/>
            </w:pPr>
            <w:proofErr w:type="spellStart"/>
            <w:r w:rsidRPr="004C1CF9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2025" w:type="pct"/>
            <w:shd w:val="clear" w:color="auto" w:fill="auto"/>
            <w:vAlign w:val="center"/>
          </w:tcPr>
          <w:p w14:paraId="1D25ADA2" w14:textId="77777777" w:rsidR="007100FD" w:rsidRDefault="007100FD" w:rsidP="00E75D03">
            <w:pPr>
              <w:jc w:val="center"/>
            </w:pPr>
            <w:proofErr w:type="spellStart"/>
            <w:r w:rsidRPr="004C1CF9">
              <w:rPr>
                <w:color w:val="000000"/>
              </w:rPr>
              <w:t>Решење</w:t>
            </w:r>
            <w:proofErr w:type="spellEnd"/>
            <w:r w:rsidRPr="004C1CF9">
              <w:rPr>
                <w:color w:val="000000"/>
              </w:rPr>
              <w:t xml:space="preserve"> о </w:t>
            </w:r>
            <w:proofErr w:type="spellStart"/>
            <w:r w:rsidRPr="004C1CF9">
              <w:rPr>
                <w:color w:val="000000"/>
              </w:rPr>
              <w:t>условима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издаје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Србије</w:t>
            </w:r>
            <w:proofErr w:type="spellEnd"/>
            <w:r w:rsidRPr="004C1CF9">
              <w:rPr>
                <w:color w:val="000000"/>
              </w:rPr>
              <w:t xml:space="preserve">, </w:t>
            </w:r>
            <w:proofErr w:type="spellStart"/>
            <w:r w:rsidRPr="004C1CF9">
              <w:rPr>
                <w:color w:val="000000"/>
              </w:rPr>
              <w:t>када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подручје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налази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територији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уже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Србије</w:t>
            </w:r>
            <w:proofErr w:type="spellEnd"/>
            <w:r w:rsidRPr="004C1CF9">
              <w:rPr>
                <w:color w:val="000000"/>
              </w:rPr>
              <w:t xml:space="preserve">, а </w:t>
            </w:r>
            <w:proofErr w:type="spellStart"/>
            <w:r w:rsidRPr="004C1CF9">
              <w:rPr>
                <w:color w:val="000000"/>
              </w:rPr>
              <w:t>Покрајински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издаје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Решење</w:t>
            </w:r>
            <w:proofErr w:type="spellEnd"/>
            <w:r w:rsidRPr="004C1CF9">
              <w:rPr>
                <w:color w:val="000000"/>
              </w:rPr>
              <w:t xml:space="preserve"> о </w:t>
            </w:r>
            <w:proofErr w:type="spellStart"/>
            <w:r w:rsidRPr="004C1CF9">
              <w:rPr>
                <w:color w:val="000000"/>
              </w:rPr>
              <w:t>условима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само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подручја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која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налазе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територији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покрајине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4982DB92" w14:textId="77777777" w:rsidR="007100FD" w:rsidRDefault="007100FD" w:rsidP="00E75D03">
            <w:pPr>
              <w:jc w:val="center"/>
            </w:pP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Србије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или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Покрајински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</w:p>
        </w:tc>
      </w:tr>
    </w:tbl>
    <w:p w14:paraId="557EFDCD" w14:textId="77777777" w:rsidR="00C94574" w:rsidRDefault="00C94574"/>
    <w:p w14:paraId="03DB728D" w14:textId="77777777" w:rsidR="00E75D03" w:rsidRDefault="00E75D03"/>
    <w:p w14:paraId="11B4097B" w14:textId="77777777" w:rsidR="00E75D03" w:rsidRDefault="00E75D03"/>
    <w:p w14:paraId="42DC7C70" w14:textId="77777777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>поднесем у року од 8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9EBCD7" w14:textId="4BDEBB96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3ACF5683" w14:textId="77777777" w:rsidR="00E81947" w:rsidRDefault="00E81947" w:rsidP="00E75D03">
      <w:pPr>
        <w:ind w:left="-426" w:right="-425"/>
        <w:jc w:val="both"/>
        <w:rPr>
          <w:color w:val="000000"/>
          <w:lang w:val="sr-Cyrl-RS"/>
        </w:rPr>
      </w:pPr>
    </w:p>
    <w:p w14:paraId="27BF4A04" w14:textId="77777777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708740FC" w14:textId="14F37EC9" w:rsidR="00E75D03" w:rsidRDefault="00E75D03" w:rsidP="00E75D03">
      <w:pPr>
        <w:ind w:left="-426" w:right="-425"/>
        <w:jc w:val="both"/>
        <w:rPr>
          <w:color w:val="000000"/>
        </w:rPr>
      </w:pPr>
      <w:proofErr w:type="spellStart"/>
      <w:r w:rsidRPr="004C1CF9">
        <w:rPr>
          <w:color w:val="000000"/>
        </w:rPr>
        <w:t>Захтев</w:t>
      </w:r>
      <w:proofErr w:type="spellEnd"/>
      <w:r w:rsidRPr="004C1CF9">
        <w:rPr>
          <w:color w:val="000000"/>
        </w:rPr>
        <w:t xml:space="preserve"> и </w:t>
      </w:r>
      <w:proofErr w:type="spellStart"/>
      <w:r w:rsidRPr="004C1CF9">
        <w:rPr>
          <w:color w:val="000000"/>
        </w:rPr>
        <w:t>потребна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документација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се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могу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поднети</w:t>
      </w:r>
      <w:proofErr w:type="spellEnd"/>
      <w:r w:rsidRPr="004C1CF9">
        <w:rPr>
          <w:color w:val="000000"/>
        </w:rPr>
        <w:t xml:space="preserve"> и </w:t>
      </w:r>
      <w:proofErr w:type="spellStart"/>
      <w:r w:rsidRPr="004C1CF9">
        <w:rPr>
          <w:color w:val="000000"/>
        </w:rPr>
        <w:t>електронским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путем</w:t>
      </w:r>
      <w:proofErr w:type="spellEnd"/>
      <w:r w:rsidRPr="004C1CF9">
        <w:rPr>
          <w:color w:val="000000"/>
        </w:rPr>
        <w:t xml:space="preserve">, </w:t>
      </w:r>
      <w:proofErr w:type="spellStart"/>
      <w:r w:rsidRPr="004C1CF9"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hyperlink r:id="rId9" w:history="1">
        <w:r w:rsidR="008E503C" w:rsidRPr="00027742">
          <w:rPr>
            <w:rStyle w:val="Hyperlink"/>
          </w:rPr>
          <w:t>zahtevi.hemijskasredstva@ekologija.gov.rs</w:t>
        </w:r>
      </w:hyperlink>
      <w:r w:rsidR="008E503C">
        <w:rPr>
          <w:color w:val="000000"/>
        </w:rPr>
        <w:t>.</w:t>
      </w:r>
    </w:p>
    <w:p w14:paraId="48DCB0EC" w14:textId="77777777" w:rsidR="008E503C" w:rsidRDefault="008E503C" w:rsidP="00E75D03">
      <w:pPr>
        <w:ind w:left="-426" w:right="-425"/>
        <w:jc w:val="both"/>
        <w:rPr>
          <w:color w:val="000000"/>
        </w:rPr>
      </w:pPr>
      <w:bookmarkStart w:id="0" w:name="_GoBack"/>
      <w:bookmarkEnd w:id="0"/>
    </w:p>
    <w:p w14:paraId="0FD4F2F8" w14:textId="77777777" w:rsidR="00E75D03" w:rsidRDefault="00E75D03" w:rsidP="00E75D03">
      <w:pPr>
        <w:ind w:left="-426" w:right="-425"/>
        <w:jc w:val="both"/>
        <w:rPr>
          <w:color w:val="000000"/>
        </w:rPr>
      </w:pPr>
    </w:p>
    <w:p w14:paraId="7779CB76" w14:textId="77777777" w:rsidR="00E75D03" w:rsidRDefault="00E75D03" w:rsidP="00E75D03">
      <w:pPr>
        <w:ind w:left="-426" w:right="-425"/>
        <w:jc w:val="both"/>
        <w:rPr>
          <w:color w:val="000000"/>
        </w:rPr>
      </w:pPr>
    </w:p>
    <w:p w14:paraId="167F76FD" w14:textId="77777777" w:rsidR="00E75D03" w:rsidRPr="00D81D45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33048AF9" w14:textId="77777777" w:rsidR="00E75D03" w:rsidRDefault="00E75D03"/>
    <w:p w14:paraId="50543BBC" w14:textId="77777777" w:rsidR="00E75D03" w:rsidRDefault="00E75D0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400"/>
      </w:tblGrid>
      <w:tr w:rsidR="00E75D03" w14:paraId="79DD9BA2" w14:textId="77777777" w:rsidTr="00E75D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8DDD" w14:textId="77777777" w:rsidR="00E75D03" w:rsidRPr="00C872A6" w:rsidRDefault="00E75D03" w:rsidP="00C22F82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326B5" w14:textId="77777777" w:rsidR="00E75D03" w:rsidRPr="00C872A6" w:rsidRDefault="00E75D03" w:rsidP="00C22F82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DC46" w14:textId="77777777" w:rsidR="00E75D03" w:rsidRPr="00C872A6" w:rsidRDefault="00E75D03" w:rsidP="00C22F82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F4033" w14:textId="77777777" w:rsidR="00E75D03" w:rsidRPr="00C872A6" w:rsidRDefault="00E75D03" w:rsidP="00C22F82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A50A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E5988" w14:textId="77777777" w:rsidR="00E75D03" w:rsidRPr="00C872A6" w:rsidRDefault="00E75D03" w:rsidP="00C22F8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5D03" w14:paraId="7C4A53EE" w14:textId="77777777" w:rsidTr="00E75D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7EFA" w14:textId="77777777" w:rsidR="00E75D03" w:rsidRPr="00C872A6" w:rsidRDefault="00E75D03" w:rsidP="00C22F8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1C10AA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2D6A" w14:textId="77777777" w:rsidR="00E75D03" w:rsidRPr="00C872A6" w:rsidRDefault="00E75D03" w:rsidP="00C22F82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0577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5646B" w14:textId="77777777" w:rsidR="00E75D03" w:rsidRPr="00C872A6" w:rsidRDefault="00E75D03" w:rsidP="00C22F82">
            <w:pPr>
              <w:jc w:val="center"/>
              <w:rPr>
                <w:color w:val="000000"/>
              </w:rPr>
            </w:pPr>
            <w:proofErr w:type="spellStart"/>
            <w:r w:rsidRPr="00C872A6">
              <w:rPr>
                <w:color w:val="000000"/>
              </w:rPr>
              <w:t>Потпис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подносиоца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захтева</w:t>
            </w:r>
            <w:proofErr w:type="spellEnd"/>
          </w:p>
        </w:tc>
      </w:tr>
    </w:tbl>
    <w:p w14:paraId="4A82C36D" w14:textId="77777777" w:rsidR="00E75D03" w:rsidRDefault="00E75D03">
      <w:pPr>
        <w:sectPr w:rsidR="00E75D03" w:rsidSect="00E75D03">
          <w:headerReference w:type="default" r:id="rId10"/>
          <w:footerReference w:type="default" r:id="rId11"/>
          <w:pgSz w:w="11906" w:h="16838"/>
          <w:pgMar w:top="1440" w:right="1274" w:bottom="1440" w:left="1418" w:header="709" w:footer="709" w:gutter="0"/>
          <w:cols w:space="708"/>
          <w:docGrid w:linePitch="360"/>
        </w:sectPr>
      </w:pPr>
    </w:p>
    <w:p w14:paraId="15901114" w14:textId="77777777" w:rsidR="00AB3A01" w:rsidRDefault="00AB3A01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52EBF5FF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41490749" w14:textId="77777777" w:rsidR="00AB3A01" w:rsidRDefault="00AB3A01" w:rsidP="00FD72B0">
      <w:pPr>
        <w:jc w:val="both"/>
        <w:rPr>
          <w:lang w:val="sr-Cyrl-RS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80"/>
      </w:tblGrid>
      <w:tr w:rsidR="00AB3A01" w:rsidRPr="00D81D45" w14:paraId="11454769" w14:textId="77777777" w:rsidTr="00E81947">
        <w:trPr>
          <w:trHeight w:val="614"/>
          <w:jc w:val="center"/>
        </w:trPr>
        <w:tc>
          <w:tcPr>
            <w:tcW w:w="3681" w:type="dxa"/>
            <w:shd w:val="clear" w:color="auto" w:fill="E7E6E6"/>
            <w:vAlign w:val="center"/>
          </w:tcPr>
          <w:p w14:paraId="29A95895" w14:textId="77777777" w:rsidR="00AB3A01" w:rsidRPr="00C872A6" w:rsidRDefault="00AB3A01" w:rsidP="00C22F82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60B81688" w14:textId="77777777" w:rsidR="00AB3A01" w:rsidRPr="00C872A6" w:rsidRDefault="00E75D03" w:rsidP="00D81D45">
            <w:pPr>
              <w:rPr>
                <w:color w:val="000000"/>
                <w:lang w:val="sr-Cyrl-RS"/>
              </w:rPr>
            </w:pPr>
            <w:r w:rsidRPr="004C1CF9">
              <w:rPr>
                <w:color w:val="000000"/>
              </w:rPr>
              <w:t xml:space="preserve">60 </w:t>
            </w:r>
            <w:proofErr w:type="spellStart"/>
            <w:r w:rsidRPr="004C1CF9">
              <w:rPr>
                <w:color w:val="000000"/>
              </w:rPr>
              <w:t>дана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покретања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поступка</w:t>
            </w:r>
            <w:proofErr w:type="spellEnd"/>
          </w:p>
        </w:tc>
      </w:tr>
    </w:tbl>
    <w:p w14:paraId="29D13F1E" w14:textId="77777777" w:rsidR="00AB3A01" w:rsidRDefault="00AB3A01" w:rsidP="00FD72B0">
      <w:pPr>
        <w:jc w:val="both"/>
        <w:rPr>
          <w:lang w:val="sr-Cyrl-RS"/>
        </w:rPr>
      </w:pPr>
    </w:p>
    <w:p w14:paraId="5B6F2FAC" w14:textId="77777777" w:rsidR="00B31E1F" w:rsidRDefault="00B31E1F" w:rsidP="00FD72B0">
      <w:pPr>
        <w:jc w:val="both"/>
        <w:rPr>
          <w:lang w:val="sr-Cyrl-RS"/>
        </w:rPr>
      </w:pPr>
    </w:p>
    <w:sectPr w:rsidR="00B31E1F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A057" w14:textId="77777777" w:rsidR="00BF32B4" w:rsidRDefault="00BF32B4" w:rsidP="004F2292">
      <w:r>
        <w:separator/>
      </w:r>
    </w:p>
  </w:endnote>
  <w:endnote w:type="continuationSeparator" w:id="0">
    <w:p w14:paraId="253AF8DC" w14:textId="77777777" w:rsidR="00BF32B4" w:rsidRDefault="00BF32B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8CE7" w14:textId="550E32B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E503C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61FC6DF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7E08" w14:textId="77777777" w:rsidR="00BF32B4" w:rsidRDefault="00BF32B4" w:rsidP="004F2292">
      <w:r>
        <w:separator/>
      </w:r>
    </w:p>
  </w:footnote>
  <w:footnote w:type="continuationSeparator" w:id="0">
    <w:p w14:paraId="390D2B3B" w14:textId="77777777" w:rsidR="00BF32B4" w:rsidRDefault="00BF32B4" w:rsidP="004F2292">
      <w:r>
        <w:continuationSeparator/>
      </w:r>
    </w:p>
  </w:footnote>
  <w:footnote w:id="1">
    <w:p w14:paraId="327AE9E4" w14:textId="77777777" w:rsidR="00317650" w:rsidRPr="003E7EB2" w:rsidRDefault="00317650" w:rsidP="00317650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4896" w14:textId="77777777" w:rsidR="004F2292" w:rsidRPr="007100FD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100FD">
      <w:rPr>
        <w:color w:val="000000"/>
        <w:lang w:val="sr-Cyrl-RS"/>
      </w:rPr>
      <w:t>134.00.0012</w:t>
    </w:r>
  </w:p>
  <w:p w14:paraId="3A14858C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9"/>
    <w:rsid w:val="00007689"/>
    <w:rsid w:val="00087CD3"/>
    <w:rsid w:val="000B4C1E"/>
    <w:rsid w:val="00180BF1"/>
    <w:rsid w:val="00186424"/>
    <w:rsid w:val="00197F41"/>
    <w:rsid w:val="001F23FC"/>
    <w:rsid w:val="002613E8"/>
    <w:rsid w:val="00262323"/>
    <w:rsid w:val="002A58C3"/>
    <w:rsid w:val="00317650"/>
    <w:rsid w:val="00361904"/>
    <w:rsid w:val="00395C1A"/>
    <w:rsid w:val="003D35A4"/>
    <w:rsid w:val="003E7EB2"/>
    <w:rsid w:val="003F5A7F"/>
    <w:rsid w:val="00410BE8"/>
    <w:rsid w:val="0047654A"/>
    <w:rsid w:val="004C3D3B"/>
    <w:rsid w:val="004D6AA3"/>
    <w:rsid w:val="004E308F"/>
    <w:rsid w:val="004E346A"/>
    <w:rsid w:val="004F2292"/>
    <w:rsid w:val="00576E96"/>
    <w:rsid w:val="005B6AA1"/>
    <w:rsid w:val="0061389E"/>
    <w:rsid w:val="006523C9"/>
    <w:rsid w:val="006C66C0"/>
    <w:rsid w:val="00702B3D"/>
    <w:rsid w:val="007100FD"/>
    <w:rsid w:val="008546E9"/>
    <w:rsid w:val="00874E9E"/>
    <w:rsid w:val="008C2605"/>
    <w:rsid w:val="008E503C"/>
    <w:rsid w:val="0096312C"/>
    <w:rsid w:val="009B7CF5"/>
    <w:rsid w:val="009E3453"/>
    <w:rsid w:val="00A1103E"/>
    <w:rsid w:val="00A2185D"/>
    <w:rsid w:val="00A4401C"/>
    <w:rsid w:val="00AB3A01"/>
    <w:rsid w:val="00AD2214"/>
    <w:rsid w:val="00B07B79"/>
    <w:rsid w:val="00B31E1F"/>
    <w:rsid w:val="00B33022"/>
    <w:rsid w:val="00B7675A"/>
    <w:rsid w:val="00BC5831"/>
    <w:rsid w:val="00BE565F"/>
    <w:rsid w:val="00BE6094"/>
    <w:rsid w:val="00BF32B4"/>
    <w:rsid w:val="00C04652"/>
    <w:rsid w:val="00C10111"/>
    <w:rsid w:val="00C22F82"/>
    <w:rsid w:val="00C32287"/>
    <w:rsid w:val="00C36125"/>
    <w:rsid w:val="00C872A6"/>
    <w:rsid w:val="00C94574"/>
    <w:rsid w:val="00C952A4"/>
    <w:rsid w:val="00CB0BB2"/>
    <w:rsid w:val="00CE2E46"/>
    <w:rsid w:val="00CF6942"/>
    <w:rsid w:val="00D523CF"/>
    <w:rsid w:val="00D52D8D"/>
    <w:rsid w:val="00D610D7"/>
    <w:rsid w:val="00D81D45"/>
    <w:rsid w:val="00DC56D9"/>
    <w:rsid w:val="00DE1608"/>
    <w:rsid w:val="00E32659"/>
    <w:rsid w:val="00E45514"/>
    <w:rsid w:val="00E56EEE"/>
    <w:rsid w:val="00E75D03"/>
    <w:rsid w:val="00E81947"/>
    <w:rsid w:val="00ED4CE8"/>
    <w:rsid w:val="00ED4CEA"/>
    <w:rsid w:val="00F05F6D"/>
    <w:rsid w:val="00FD72B0"/>
    <w:rsid w:val="00FE3987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16F"/>
  <w15:chartTrackingRefBased/>
  <w15:docId w15:val="{CAEBEE7B-C515-400E-9661-F72D258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htevi.hemijskasredstva@ekologija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A2FD-333C-44B7-8A7E-E05EEF7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36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Lidija Stevanovic</cp:lastModifiedBy>
  <cp:revision>3</cp:revision>
  <cp:lastPrinted>2019-09-06T17:44:00Z</cp:lastPrinted>
  <dcterms:created xsi:type="dcterms:W3CDTF">2020-05-14T09:56:00Z</dcterms:created>
  <dcterms:modified xsi:type="dcterms:W3CDTF">2020-05-14T12:30:00Z</dcterms:modified>
</cp:coreProperties>
</file>