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4F2292" w:rsidRPr="00D81D45" w14:paraId="03DFDF84" w14:textId="77777777" w:rsidTr="00702B3D">
        <w:trPr>
          <w:trHeight w:val="1403"/>
        </w:trPr>
        <w:tc>
          <w:tcPr>
            <w:tcW w:w="5529" w:type="dxa"/>
            <w:shd w:val="clear" w:color="auto" w:fill="auto"/>
          </w:tcPr>
          <w:p w14:paraId="6C8DE173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4AC32EE5" w14:textId="77777777" w:rsidR="007100FD" w:rsidRPr="007100FD" w:rsidRDefault="007100FD" w:rsidP="007100FD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3CEADD5C" w14:textId="00592FB2" w:rsidR="007100FD" w:rsidRDefault="007100FD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Сектор за зашти</w:t>
            </w:r>
            <w:r>
              <w:rPr>
                <w:b/>
                <w:bCs/>
                <w:color w:val="000000"/>
                <w:szCs w:val="20"/>
                <w:lang w:val="sr-Cyrl-RS"/>
              </w:rPr>
              <w:t xml:space="preserve">ту природе </w:t>
            </w:r>
          </w:p>
          <w:p w14:paraId="193AE7EB" w14:textId="6F143C2C" w:rsidR="004F2292" w:rsidRPr="00D81D45" w:rsidRDefault="00000000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2924AA" w:rsidRPr="00FA073F">
                <w:rPr>
                  <w:rStyle w:val="Hyperlink"/>
                  <w:b/>
                </w:rPr>
                <w:t>https://www.ekologija.gov.rs/</w:t>
              </w:r>
            </w:hyperlink>
          </w:p>
        </w:tc>
      </w:tr>
    </w:tbl>
    <w:p w14:paraId="3E8E86D2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7CD7052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5FED5AFE" w14:textId="14320561" w:rsidR="00B31E1F" w:rsidRDefault="00B31E1F" w:rsidP="004F2292">
      <w:pPr>
        <w:pStyle w:val="Heading1"/>
        <w:rPr>
          <w:lang w:val="sr-Cyrl-RS"/>
        </w:rPr>
      </w:pPr>
    </w:p>
    <w:p w14:paraId="5E051222" w14:textId="77777777" w:rsidR="00B07994" w:rsidRPr="00D81D45" w:rsidRDefault="00B07994" w:rsidP="004F2292">
      <w:pPr>
        <w:pStyle w:val="Heading1"/>
        <w:rPr>
          <w:lang w:val="sr-Cyrl-RS"/>
        </w:rPr>
      </w:pPr>
    </w:p>
    <w:p w14:paraId="2FC8BA8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42A8E1B3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3E77840" w14:textId="77777777" w:rsidR="004F2292" w:rsidRPr="00D81D45" w:rsidRDefault="00007689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4C827" wp14:editId="27FF64E0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6E3C8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>
        <w:rPr>
          <w:b/>
          <w:sz w:val="24"/>
          <w:szCs w:val="24"/>
          <w:lang w:val="sr-Cyrl-RS"/>
        </w:rPr>
        <w:t xml:space="preserve">ЗА </w:t>
      </w:r>
      <w:r w:rsidR="004F2292" w:rsidRPr="00D81D45">
        <w:rPr>
          <w:b/>
          <w:sz w:val="24"/>
          <w:szCs w:val="24"/>
          <w:lang w:val="sr-Cyrl-RS"/>
        </w:rPr>
        <w:t xml:space="preserve">ДАВАЊЕ </w:t>
      </w:r>
      <w:r w:rsidR="007100FD" w:rsidRPr="007100FD">
        <w:rPr>
          <w:b/>
          <w:sz w:val="24"/>
          <w:szCs w:val="24"/>
          <w:lang w:val="sr-Cyrl-RS"/>
        </w:rPr>
        <w:t>САГЛАСНОСТ</w:t>
      </w:r>
      <w:r w:rsidR="007100FD">
        <w:rPr>
          <w:b/>
          <w:sz w:val="24"/>
          <w:szCs w:val="24"/>
          <w:lang w:val="sr-Cyrl-RS"/>
        </w:rPr>
        <w:t>И</w:t>
      </w:r>
      <w:r w:rsidR="007100FD" w:rsidRPr="007100FD">
        <w:rPr>
          <w:b/>
          <w:sz w:val="24"/>
          <w:szCs w:val="24"/>
          <w:lang w:val="sr-Cyrl-RS"/>
        </w:rPr>
        <w:t xml:space="preserve"> НА КОРИШЋЕЊЕ ХЕМИЈСКИХ СРЕДСТАВА У ЗАШТИЋЕНИМ ПОДРУЧЈИМА</w:t>
      </w:r>
    </w:p>
    <w:p w14:paraId="41FD227D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720FD3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410BE8" w:rsidRPr="00D81D45" w14:paraId="3F3B95CA" w14:textId="77777777" w:rsidTr="00A1103E">
        <w:trPr>
          <w:trHeight w:val="563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14:paraId="379DE3DE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3E590FEE" w14:textId="77777777" w:rsidTr="00A1103E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BEE2D90" w14:textId="60F04DF8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</w:rPr>
              <w:t>Пословно име / назив</w:t>
            </w:r>
            <w:r w:rsidR="004C3D3B">
              <w:rPr>
                <w:b/>
                <w:bCs/>
                <w:color w:val="000000"/>
              </w:rPr>
              <w:t xml:space="preserve"> / </w:t>
            </w:r>
            <w:r w:rsidR="004C3D3B">
              <w:rPr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56DC95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AA8258" w14:textId="77777777" w:rsidTr="00A1103E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9C4E218" w14:textId="214BF751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</w:rPr>
              <w:t>Седиште</w:t>
            </w:r>
            <w:r w:rsidR="004C3D3B">
              <w:rPr>
                <w:b/>
                <w:bCs/>
                <w:color w:val="000000"/>
                <w:lang w:val="sr-Cyrl-RS"/>
              </w:rPr>
              <w:t xml:space="preserve"> / Адреса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229B3F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5BED8CB6" w14:textId="77777777" w:rsidTr="00A1103E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3576E97" w14:textId="77777777" w:rsidR="00410BE8" w:rsidRPr="00C872A6" w:rsidRDefault="004E308F" w:rsidP="00CE2E46">
            <w:pPr>
              <w:rPr>
                <w:b/>
                <w:bCs/>
              </w:rPr>
            </w:pPr>
            <w:r w:rsidRPr="00C872A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C3A842D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19FCA9F6" w14:textId="77777777" w:rsidTr="00A1103E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A5B908D" w14:textId="77777777" w:rsidR="00410BE8" w:rsidRDefault="004E308F" w:rsidP="00CE2E46">
            <w:pPr>
              <w:rPr>
                <w:b/>
                <w:bCs/>
                <w:color w:val="000000"/>
              </w:rPr>
            </w:pPr>
            <w:r w:rsidRPr="00C872A6">
              <w:rPr>
                <w:b/>
                <w:bCs/>
                <w:color w:val="000000"/>
              </w:rPr>
              <w:t>Име и презиме одговорног лица</w:t>
            </w:r>
          </w:p>
          <w:p w14:paraId="433BFE34" w14:textId="1E18F78C" w:rsidR="004C3D3B" w:rsidRPr="00FE3987" w:rsidRDefault="004C3D3B" w:rsidP="00CE2E46">
            <w:pPr>
              <w:rPr>
                <w:b/>
                <w:bCs/>
                <w:i/>
                <w:lang w:val="sr-Cyrl-RS"/>
              </w:rPr>
            </w:pPr>
            <w:r w:rsidRPr="00FE3987">
              <w:rPr>
                <w:b/>
                <w:bCs/>
                <w:i/>
                <w:color w:val="000000"/>
                <w:lang w:val="sr-Cyrl-RS"/>
              </w:rPr>
              <w:t>(попунити само када подносе правна лица)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93F3C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58BFC9" w14:textId="77777777" w:rsidTr="00A1103E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5767CE0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r w:rsidRPr="00C872A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DA17D82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22C280E0" w14:textId="77777777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C22F82" w:rsidRPr="004C1CF9" w14:paraId="3F474E78" w14:textId="77777777" w:rsidTr="00E81947">
        <w:trPr>
          <w:trHeight w:val="492"/>
          <w:jc w:val="center"/>
        </w:trPr>
        <w:tc>
          <w:tcPr>
            <w:tcW w:w="9634" w:type="dxa"/>
            <w:gridSpan w:val="2"/>
            <w:shd w:val="clear" w:color="auto" w:fill="E7E6E6"/>
            <w:vAlign w:val="center"/>
            <w:hideMark/>
          </w:tcPr>
          <w:p w14:paraId="1AD6D8C9" w14:textId="2AF9A502" w:rsidR="007100FD" w:rsidRPr="00317650" w:rsidRDefault="002613E8" w:rsidP="00C22F82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/>
                <w:bCs/>
                <w:iCs/>
                <w:color w:val="000000"/>
                <w:lang w:val="sr-Cyrl-RS"/>
              </w:rPr>
              <w:t>Подаци о парцелама и хемијским средствима</w:t>
            </w:r>
          </w:p>
        </w:tc>
      </w:tr>
      <w:tr w:rsidR="007100FD" w:rsidRPr="004C1CF9" w14:paraId="4E3E82D4" w14:textId="77777777" w:rsidTr="00E81947">
        <w:trPr>
          <w:trHeight w:val="80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D9A14F5" w14:textId="24B9AE59" w:rsidR="007100FD" w:rsidRPr="00E81947" w:rsidRDefault="004C3D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Катастарска п</w:t>
            </w:r>
            <w:r w:rsidR="007100FD" w:rsidRPr="00E81947">
              <w:rPr>
                <w:b/>
                <w:bCs/>
                <w:color w:val="000000"/>
              </w:rPr>
              <w:t>арцел</w:t>
            </w:r>
            <w:r>
              <w:rPr>
                <w:b/>
                <w:bCs/>
                <w:color w:val="000000"/>
                <w:lang w:val="sr-Cyrl-RS"/>
              </w:rPr>
              <w:t>а</w:t>
            </w:r>
            <w:r w:rsidR="007100FD" w:rsidRPr="00E81947">
              <w:rPr>
                <w:b/>
                <w:bCs/>
                <w:color w:val="000000"/>
              </w:rPr>
              <w:t xml:space="preserve"> на кој</w:t>
            </w:r>
            <w:r>
              <w:rPr>
                <w:b/>
                <w:bCs/>
                <w:color w:val="000000"/>
                <w:lang w:val="sr-Cyrl-RS"/>
              </w:rPr>
              <w:t>ој</w:t>
            </w:r>
            <w:r w:rsidR="007100FD" w:rsidRPr="00E81947">
              <w:rPr>
                <w:b/>
                <w:bCs/>
                <w:color w:val="000000"/>
              </w:rPr>
              <w:t xml:space="preserve"> би се користила хемијска средства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0B22B9CC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4C3D3B" w:rsidRPr="004C1CF9" w14:paraId="1E544F3F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472B931" w14:textId="1B8C0B74" w:rsidR="004C3D3B" w:rsidRPr="00FE3987" w:rsidRDefault="004C3D3B" w:rsidP="00C22F82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Заштићено подручје на којем се парцела налази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0378E20" w14:textId="77777777" w:rsidR="004C3D3B" w:rsidRPr="004C1CF9" w:rsidRDefault="004C3D3B" w:rsidP="00C22F82">
            <w:pPr>
              <w:rPr>
                <w:color w:val="000000"/>
              </w:rPr>
            </w:pPr>
          </w:p>
        </w:tc>
      </w:tr>
      <w:tr w:rsidR="007100FD" w:rsidRPr="004C1CF9" w14:paraId="299746D6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4F2DCFF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r w:rsidRPr="00E81947">
              <w:rPr>
                <w:b/>
                <w:bCs/>
                <w:color w:val="000000"/>
              </w:rPr>
              <w:t>Површине парцела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2B8F0A9F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2E5F71E3" w14:textId="77777777" w:rsidTr="00E81947">
        <w:trPr>
          <w:trHeight w:val="83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B8547C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r w:rsidRPr="00E81947">
              <w:rPr>
                <w:b/>
                <w:bCs/>
                <w:color w:val="000000"/>
              </w:rPr>
              <w:t>Назив планираног хемијског средства за заштиту биља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331E5995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7ECD1C36" w14:textId="77777777" w:rsidTr="00E81947">
        <w:trPr>
          <w:trHeight w:val="84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1EA0D341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r w:rsidRPr="00E81947">
              <w:rPr>
                <w:b/>
                <w:bCs/>
                <w:color w:val="000000"/>
              </w:rPr>
              <w:t>Временски период коришћења хемијског средства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1AD52A86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</w:tbl>
    <w:p w14:paraId="6980DB52" w14:textId="77777777" w:rsidR="0061389E" w:rsidRDefault="0061389E"/>
    <w:p w14:paraId="0E981688" w14:textId="5B4D0229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7100FD">
        <w:rPr>
          <w:lang w:val="sr-Cyrl-RS"/>
        </w:rPr>
        <w:t>достављам следећу документацију</w:t>
      </w:r>
      <w:r w:rsidR="00317650">
        <w:rPr>
          <w:rStyle w:val="FootnoteReference"/>
          <w:color w:val="000000"/>
          <w:lang w:val="sr-Cyrl-RS"/>
        </w:rPr>
        <w:footnoteReference w:id="1"/>
      </w:r>
      <w:r w:rsidR="00317650" w:rsidRPr="00087CD3">
        <w:rPr>
          <w:lang w:val="sr-Cyrl-RS"/>
        </w:rPr>
        <w:t>:</w:t>
      </w:r>
    </w:p>
    <w:p w14:paraId="3458B750" w14:textId="77777777" w:rsidR="00E81947" w:rsidRDefault="00E8194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601"/>
        <w:gridCol w:w="1451"/>
        <w:gridCol w:w="3648"/>
        <w:gridCol w:w="2579"/>
      </w:tblGrid>
      <w:tr w:rsidR="007100FD" w14:paraId="7A6E646F" w14:textId="77777777" w:rsidTr="00B4693B">
        <w:trPr>
          <w:cantSplit/>
          <w:trHeight w:val="412"/>
          <w:tblHeader/>
          <w:jc w:val="center"/>
        </w:trPr>
        <w:tc>
          <w:tcPr>
            <w:tcW w:w="347" w:type="pct"/>
            <w:shd w:val="clear" w:color="auto" w:fill="E7E6E6"/>
            <w:vAlign w:val="center"/>
          </w:tcPr>
          <w:p w14:paraId="7BA50877" w14:textId="77777777" w:rsidR="00087CD3" w:rsidRDefault="00087CD3" w:rsidP="00E75D03">
            <w:pPr>
              <w:jc w:val="center"/>
            </w:pPr>
            <w:r w:rsidRPr="00C872A6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803" w:type="pct"/>
            <w:shd w:val="clear" w:color="auto" w:fill="E7E6E6"/>
            <w:vAlign w:val="center"/>
          </w:tcPr>
          <w:p w14:paraId="0542ABC1" w14:textId="77777777" w:rsidR="00087CD3" w:rsidRDefault="00087CD3" w:rsidP="00E75D03">
            <w:pPr>
              <w:jc w:val="center"/>
            </w:pPr>
            <w:r w:rsidRPr="00C872A6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69C3BB97" w14:textId="77777777" w:rsidR="00087CD3" w:rsidRDefault="00087CD3" w:rsidP="00E75D03">
            <w:pPr>
              <w:jc w:val="center"/>
            </w:pPr>
            <w:r w:rsidRPr="00C872A6">
              <w:rPr>
                <w:b/>
                <w:bCs/>
                <w:color w:val="000000"/>
              </w:rPr>
              <w:t xml:space="preserve">Форма </w:t>
            </w:r>
            <w:r w:rsidR="00DC56D9" w:rsidRPr="00C872A6">
              <w:rPr>
                <w:b/>
                <w:bCs/>
                <w:color w:val="000000"/>
                <w:lang w:val="sr-Cyrl-RS"/>
              </w:rPr>
              <w:t>д</w:t>
            </w:r>
            <w:r w:rsidRPr="00C872A6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829" w:type="pct"/>
            <w:shd w:val="clear" w:color="auto" w:fill="E7E6E6"/>
            <w:vAlign w:val="center"/>
          </w:tcPr>
          <w:p w14:paraId="15007DB4" w14:textId="77777777" w:rsidR="00087CD3" w:rsidRDefault="00087CD3" w:rsidP="00E75D03">
            <w:pPr>
              <w:jc w:val="center"/>
            </w:pPr>
            <w:r w:rsidRPr="00C872A6">
              <w:rPr>
                <w:b/>
                <w:bCs/>
                <w:color w:val="000000"/>
              </w:rPr>
              <w:t>Специфичности</w:t>
            </w: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1293" w:type="pct"/>
            <w:shd w:val="clear" w:color="auto" w:fill="E7E6E6"/>
            <w:vAlign w:val="center"/>
          </w:tcPr>
          <w:p w14:paraId="4EE320CE" w14:textId="77777777" w:rsidR="00087CD3" w:rsidRDefault="00087CD3" w:rsidP="00E75D03">
            <w:pPr>
              <w:jc w:val="center"/>
            </w:pPr>
            <w:r w:rsidRPr="00C872A6">
              <w:rPr>
                <w:b/>
                <w:bCs/>
                <w:color w:val="000000"/>
              </w:rPr>
              <w:t>Издавалац</w:t>
            </w:r>
            <w:r w:rsidR="00B31E1F" w:rsidRPr="00C872A6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документа</w:t>
            </w:r>
          </w:p>
        </w:tc>
      </w:tr>
      <w:tr w:rsidR="007100FD" w14:paraId="3C2E40F6" w14:textId="77777777" w:rsidTr="00B4693B">
        <w:trPr>
          <w:trHeight w:val="2506"/>
          <w:jc w:val="center"/>
        </w:trPr>
        <w:tc>
          <w:tcPr>
            <w:tcW w:w="347" w:type="pct"/>
            <w:shd w:val="clear" w:color="auto" w:fill="auto"/>
            <w:vAlign w:val="center"/>
          </w:tcPr>
          <w:p w14:paraId="78100236" w14:textId="77777777" w:rsidR="007100FD" w:rsidRDefault="007100FD" w:rsidP="00E75D03">
            <w:pPr>
              <w:jc w:val="center"/>
            </w:pPr>
            <w:r w:rsidRPr="00C872A6">
              <w:rPr>
                <w:color w:val="000000"/>
              </w:rPr>
              <w:t>1.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931D69E" w14:textId="77777777" w:rsidR="007100FD" w:rsidRDefault="007100FD" w:rsidP="00E81947">
            <w:r w:rsidRPr="004C1CF9">
              <w:rPr>
                <w:color w:val="000000"/>
              </w:rPr>
              <w:t>Решење о условима заштите природе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8032EC3" w14:textId="77777777" w:rsidR="007100FD" w:rsidRDefault="007100FD" w:rsidP="00E75D03">
            <w:pPr>
              <w:jc w:val="center"/>
            </w:pPr>
            <w:r w:rsidRPr="004C1CF9">
              <w:rPr>
                <w:color w:val="000000"/>
              </w:rPr>
              <w:t>Копија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2852A538" w14:textId="086EF879" w:rsidR="00980004" w:rsidRDefault="00980004" w:rsidP="00B4693B">
            <w:pPr>
              <w:jc w:val="center"/>
              <w:rPr>
                <w:color w:val="000000"/>
              </w:rPr>
            </w:pPr>
            <w:r w:rsidRPr="00980004">
              <w:rPr>
                <w:color w:val="000000"/>
              </w:rPr>
              <w:t xml:space="preserve">У складу са чланом 9. Закона о заштити природе, </w:t>
            </w:r>
            <w:r w:rsidR="007100FD" w:rsidRPr="004C1CF9">
              <w:rPr>
                <w:color w:val="000000"/>
              </w:rPr>
              <w:t>Решење о условима заштите природе издаје</w:t>
            </w:r>
            <w:r>
              <w:rPr>
                <w:color w:val="000000"/>
              </w:rPr>
              <w:t>:</w:t>
            </w:r>
          </w:p>
          <w:p w14:paraId="24B4B8AD" w14:textId="77777777" w:rsidR="00980004" w:rsidRDefault="00980004" w:rsidP="00980004">
            <w:pPr>
              <w:ind w:left="225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-</w:t>
            </w:r>
            <w:r w:rsidR="00FA6BC5" w:rsidRPr="00980004">
              <w:rPr>
                <w:color w:val="000000"/>
                <w:lang w:val="sr-Cyrl-RS"/>
              </w:rPr>
              <w:t>Министарство заштите животне средине за националне паркове и заштићена подручја I и II категорије које проглашава Влада, по претходно прибављеној стручној основи надлежног завода за заштиту природе,</w:t>
            </w:r>
            <w:r w:rsidR="00B4693B" w:rsidRPr="00980004">
              <w:rPr>
                <w:color w:val="000000"/>
                <w:lang w:val="sr-Latn-RS"/>
              </w:rPr>
              <w:t xml:space="preserve"> </w:t>
            </w:r>
          </w:p>
          <w:p w14:paraId="0FC2ABC6" w14:textId="77777777" w:rsidR="00980004" w:rsidRDefault="00980004" w:rsidP="00980004">
            <w:pPr>
              <w:ind w:left="225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-</w:t>
            </w:r>
            <w:r>
              <w:t xml:space="preserve"> </w:t>
            </w:r>
            <w:r w:rsidRPr="00980004">
              <w:rPr>
                <w:color w:val="000000"/>
                <w:lang w:val="sr-Latn-RS"/>
              </w:rPr>
              <w:t>надлежни орган аутономне покрајине</w:t>
            </w:r>
            <w:r>
              <w:rPr>
                <w:color w:val="000000"/>
                <w:lang w:val="sr-Latn-RS"/>
              </w:rPr>
              <w:t>,</w:t>
            </w:r>
            <w:r w:rsidRPr="00980004">
              <w:rPr>
                <w:color w:val="000000"/>
                <w:lang w:val="sr-Latn-RS"/>
              </w:rPr>
              <w:t xml:space="preserve"> </w:t>
            </w:r>
            <w:r w:rsidR="00B4693B" w:rsidRPr="00980004">
              <w:rPr>
                <w:color w:val="000000"/>
                <w:lang w:val="sr-Latn-RS"/>
              </w:rPr>
              <w:t>за заштићено подручје које проглашава надлежни орган аутономне покрајине, по претходно прибављеној стручној основи надлежног завода</w:t>
            </w:r>
            <w:r w:rsidRPr="00980004">
              <w:rPr>
                <w:color w:val="000000"/>
                <w:lang w:val="sr-Latn-RS"/>
              </w:rPr>
              <w:t>,</w:t>
            </w:r>
          </w:p>
          <w:p w14:paraId="39F4354C" w14:textId="7F2CB044" w:rsidR="00B4693B" w:rsidRPr="00980004" w:rsidRDefault="00980004" w:rsidP="00980004">
            <w:pPr>
              <w:ind w:left="225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-</w:t>
            </w:r>
            <w:r>
              <w:t xml:space="preserve"> </w:t>
            </w:r>
            <w:r w:rsidRPr="00980004">
              <w:rPr>
                <w:color w:val="000000"/>
                <w:lang w:val="sr-Latn-RS"/>
              </w:rPr>
              <w:t>надлежни завод за заштиту природе за заштићена подручја треће (III) категорије.</w:t>
            </w:r>
            <w:r>
              <w:rPr>
                <w:color w:val="000000"/>
                <w:lang w:val="sr-Latn-RS"/>
              </w:rPr>
              <w:t xml:space="preserve"> </w:t>
            </w:r>
          </w:p>
          <w:p w14:paraId="68AD85B7" w14:textId="77777777" w:rsidR="00B4693B" w:rsidRPr="00B4693B" w:rsidRDefault="00B4693B" w:rsidP="00B4693B">
            <w:pPr>
              <w:jc w:val="center"/>
              <w:rPr>
                <w:color w:val="000000"/>
                <w:lang w:val="sr-Latn-RS"/>
              </w:rPr>
            </w:pPr>
          </w:p>
          <w:p w14:paraId="1D25ADA2" w14:textId="20653619" w:rsidR="007100FD" w:rsidRDefault="007100FD" w:rsidP="00B4693B">
            <w:pPr>
              <w:jc w:val="center"/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4C26B197" w14:textId="5A619254" w:rsidR="0039758A" w:rsidRPr="00B4693B" w:rsidRDefault="0039758A" w:rsidP="00B4693B">
            <w:pPr>
              <w:pStyle w:val="ListParagraph"/>
              <w:numPr>
                <w:ilvl w:val="0"/>
                <w:numId w:val="2"/>
              </w:numPr>
              <w:ind w:left="298" w:firstLine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B4693B">
              <w:rPr>
                <w:rFonts w:ascii="Times New Roman" w:hAnsi="Times New Roman"/>
                <w:color w:val="000000"/>
                <w:lang w:val="sr-Cyrl-RS"/>
              </w:rPr>
              <w:t>Акт о условима заштите природе, за националне паркове и заштићена подручја I и II категорије које проглашава Влада, издаје Министарствo заштите животне средине.</w:t>
            </w:r>
          </w:p>
          <w:p w14:paraId="092FC712" w14:textId="09DBB4AB" w:rsidR="00245430" w:rsidRPr="00B4693B" w:rsidRDefault="00245430" w:rsidP="00B4693B">
            <w:pPr>
              <w:pStyle w:val="ListParagraph"/>
              <w:numPr>
                <w:ilvl w:val="0"/>
                <w:numId w:val="2"/>
              </w:numPr>
              <w:ind w:left="298" w:firstLine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B4693B">
              <w:rPr>
                <w:rFonts w:ascii="Times New Roman" w:hAnsi="Times New Roman"/>
                <w:color w:val="000000"/>
                <w:lang w:val="sr-Cyrl-RS"/>
              </w:rPr>
              <w:t>Акт о условима заштите природе за заштићено подручје које проглашава надлежни орган аутономне покрајине, издаје надлежни орган аутономне покрајине</w:t>
            </w:r>
            <w:r w:rsidR="0039758A" w:rsidRPr="00B4693B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4982DB92" w14:textId="4CAEAF6E" w:rsidR="007100FD" w:rsidRPr="0039758A" w:rsidRDefault="0039758A" w:rsidP="00B4693B">
            <w:pPr>
              <w:pStyle w:val="ListParagraph"/>
              <w:numPr>
                <w:ilvl w:val="0"/>
                <w:numId w:val="2"/>
              </w:numPr>
              <w:ind w:left="298" w:firstLine="0"/>
              <w:jc w:val="center"/>
              <w:rPr>
                <w:lang w:val="sr-Cyrl-RS"/>
              </w:rPr>
            </w:pPr>
            <w:r w:rsidRPr="00B4693B">
              <w:rPr>
                <w:rFonts w:ascii="Times New Roman" w:hAnsi="Times New Roman"/>
                <w:color w:val="000000"/>
                <w:lang w:val="sr-Cyrl-RS"/>
              </w:rPr>
              <w:t>Акт о условима заштите природе за заштићена подручја треће (</w:t>
            </w:r>
            <w:r w:rsidRPr="00B4693B">
              <w:rPr>
                <w:rFonts w:ascii="Times New Roman" w:hAnsi="Times New Roman"/>
                <w:color w:val="000000"/>
                <w:lang w:val="sr-Latn-RS"/>
              </w:rPr>
              <w:t>III</w:t>
            </w:r>
            <w:r w:rsidRPr="00B4693B">
              <w:rPr>
                <w:rFonts w:ascii="Times New Roman" w:hAnsi="Times New Roman"/>
                <w:color w:val="000000"/>
                <w:lang w:val="sr-Cyrl-RS"/>
              </w:rPr>
              <w:t xml:space="preserve">) категорије </w:t>
            </w:r>
            <w:r w:rsidR="00245430" w:rsidRPr="00B4693B">
              <w:rPr>
                <w:rFonts w:ascii="Times New Roman" w:hAnsi="Times New Roman"/>
                <w:color w:val="000000"/>
                <w:lang w:val="sr-Cyrl-RS"/>
              </w:rPr>
              <w:t>издаје надлежни завод за заштиту природе.</w:t>
            </w:r>
          </w:p>
        </w:tc>
      </w:tr>
    </w:tbl>
    <w:p w14:paraId="03DB728D" w14:textId="77777777" w:rsidR="00E75D03" w:rsidRDefault="00E75D03"/>
    <w:p w14:paraId="11B4097B" w14:textId="77777777" w:rsidR="00E75D03" w:rsidRDefault="00E75D03"/>
    <w:p w14:paraId="42DC7C70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3ACF5683" w14:textId="77777777" w:rsidR="00E81947" w:rsidRDefault="00E81947" w:rsidP="00B07994">
      <w:pPr>
        <w:ind w:right="-425"/>
        <w:jc w:val="both"/>
        <w:rPr>
          <w:color w:val="000000"/>
          <w:lang w:val="sr-Cyrl-RS"/>
        </w:rPr>
      </w:pPr>
    </w:p>
    <w:p w14:paraId="27BF4A04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6E551103" w14:textId="77777777" w:rsidR="00FE7D68" w:rsidRPr="00FE7D68" w:rsidRDefault="00E75D03" w:rsidP="00FE7D68">
      <w:pPr>
        <w:ind w:left="-426" w:right="-425"/>
        <w:jc w:val="both"/>
      </w:pPr>
      <w:r w:rsidRPr="004C1CF9">
        <w:rPr>
          <w:color w:val="000000"/>
        </w:rPr>
        <w:t>Захтев и потребна документација се могу поднети и електронским путем, на</w:t>
      </w:r>
      <w:r>
        <w:rPr>
          <w:color w:val="000000"/>
        </w:rPr>
        <w:t xml:space="preserve"> </w:t>
      </w:r>
      <w:hyperlink r:id="rId9" w:history="1">
        <w:r w:rsidR="00FE7D68" w:rsidRPr="00FE7D68">
          <w:rPr>
            <w:rStyle w:val="Hyperlink"/>
          </w:rPr>
          <w:t>zahtevi.hem.sredstva@eko.gov.rs</w:t>
        </w:r>
      </w:hyperlink>
      <w:r w:rsidR="00FE7D68" w:rsidRPr="00FE7D68">
        <w:t> </w:t>
      </w:r>
    </w:p>
    <w:p w14:paraId="708740FC" w14:textId="507A9AE6" w:rsidR="00E75D03" w:rsidRDefault="008E503C" w:rsidP="00E75D03">
      <w:pPr>
        <w:ind w:left="-426" w:right="-425"/>
        <w:jc w:val="both"/>
        <w:rPr>
          <w:color w:val="000000"/>
        </w:rPr>
      </w:pPr>
      <w:r>
        <w:rPr>
          <w:color w:val="000000"/>
        </w:rPr>
        <w:t>.</w:t>
      </w:r>
    </w:p>
    <w:p w14:paraId="48DCB0EC" w14:textId="77777777" w:rsidR="008E503C" w:rsidRDefault="008E503C" w:rsidP="00E75D03">
      <w:pPr>
        <w:ind w:left="-426" w:right="-425"/>
        <w:jc w:val="both"/>
        <w:rPr>
          <w:color w:val="000000"/>
        </w:rPr>
      </w:pPr>
    </w:p>
    <w:p w14:paraId="7779CB76" w14:textId="77777777" w:rsidR="00E75D03" w:rsidRDefault="00E75D03" w:rsidP="00B07994">
      <w:pPr>
        <w:ind w:right="-425"/>
        <w:jc w:val="both"/>
        <w:rPr>
          <w:color w:val="000000"/>
        </w:rPr>
      </w:pPr>
    </w:p>
    <w:p w14:paraId="167F76FD" w14:textId="77777777" w:rsidR="00E75D03" w:rsidRPr="00D81D45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33048AF9" w14:textId="77777777" w:rsidR="00E75D03" w:rsidRDefault="00E75D03"/>
    <w:p w14:paraId="50543BBC" w14:textId="77777777" w:rsidR="00E75D03" w:rsidRDefault="00E75D0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400"/>
      </w:tblGrid>
      <w:tr w:rsidR="00E75D03" w14:paraId="79DD9BA2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8DDD" w14:textId="77777777" w:rsidR="00E75D03" w:rsidRPr="00C872A6" w:rsidRDefault="00E75D03" w:rsidP="00C22F82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326B5" w14:textId="77777777" w:rsidR="00E75D03" w:rsidRPr="00C872A6" w:rsidRDefault="00E75D03" w:rsidP="00C22F82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DC46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4033" w14:textId="77777777" w:rsidR="00E75D03" w:rsidRPr="00C872A6" w:rsidRDefault="00E75D03" w:rsidP="00C22F82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A50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E5988" w14:textId="77777777" w:rsidR="00E75D03" w:rsidRPr="00C872A6" w:rsidRDefault="00E75D03" w:rsidP="00C22F8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5D03" w14:paraId="7C4A53EE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7EFA" w14:textId="77777777" w:rsidR="00E75D03" w:rsidRPr="00C872A6" w:rsidRDefault="00E75D03" w:rsidP="00C22F8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C10A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2D6A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0577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5646B" w14:textId="77777777" w:rsidR="00E75D03" w:rsidRPr="00C872A6" w:rsidRDefault="00E75D03" w:rsidP="00C22F82">
            <w:pPr>
              <w:jc w:val="center"/>
              <w:rPr>
                <w:color w:val="000000"/>
              </w:rPr>
            </w:pPr>
            <w:r w:rsidRPr="00C872A6">
              <w:rPr>
                <w:color w:val="000000"/>
              </w:rPr>
              <w:t>Потпис подносиоца захтева</w:t>
            </w:r>
          </w:p>
        </w:tc>
      </w:tr>
    </w:tbl>
    <w:p w14:paraId="4A82C36D" w14:textId="77777777" w:rsidR="00E75D03" w:rsidRDefault="00E75D03">
      <w:pPr>
        <w:sectPr w:rsidR="00E75D03" w:rsidSect="00B07994">
          <w:headerReference w:type="default" r:id="rId10"/>
          <w:footerReference w:type="default" r:id="rId11"/>
          <w:pgSz w:w="11906" w:h="16838"/>
          <w:pgMar w:top="1440" w:right="1274" w:bottom="1440" w:left="1418" w:header="709" w:footer="709" w:gutter="0"/>
          <w:cols w:space="708"/>
          <w:docGrid w:linePitch="360"/>
        </w:sectPr>
      </w:pPr>
    </w:p>
    <w:p w14:paraId="15901114" w14:textId="77777777" w:rsidR="00AB3A01" w:rsidRDefault="00AB3A01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52EBF5FF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41490749" w14:textId="77777777" w:rsidR="00AB3A01" w:rsidRDefault="00AB3A01" w:rsidP="00FD72B0">
      <w:pPr>
        <w:jc w:val="both"/>
        <w:rPr>
          <w:lang w:val="sr-Cyrl-RS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80"/>
      </w:tblGrid>
      <w:tr w:rsidR="00AB3A01" w:rsidRPr="00D81D45" w14:paraId="11454769" w14:textId="77777777" w:rsidTr="00E81947">
        <w:trPr>
          <w:trHeight w:val="614"/>
          <w:jc w:val="center"/>
        </w:trPr>
        <w:tc>
          <w:tcPr>
            <w:tcW w:w="3681" w:type="dxa"/>
            <w:shd w:val="clear" w:color="auto" w:fill="E7E6E6"/>
            <w:vAlign w:val="center"/>
          </w:tcPr>
          <w:p w14:paraId="29A95895" w14:textId="77777777" w:rsidR="00AB3A01" w:rsidRPr="00C872A6" w:rsidRDefault="00AB3A01" w:rsidP="00C22F82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60B81688" w14:textId="77777777" w:rsidR="00AB3A01" w:rsidRPr="00C872A6" w:rsidRDefault="00E75D03" w:rsidP="00D81D45">
            <w:pPr>
              <w:rPr>
                <w:color w:val="000000"/>
                <w:lang w:val="sr-Cyrl-RS"/>
              </w:rPr>
            </w:pPr>
            <w:r w:rsidRPr="004C1CF9">
              <w:rPr>
                <w:color w:val="000000"/>
              </w:rPr>
              <w:t>60 дана од покретања поступка</w:t>
            </w:r>
          </w:p>
        </w:tc>
      </w:tr>
    </w:tbl>
    <w:p w14:paraId="29D13F1E" w14:textId="77777777" w:rsidR="00AB3A01" w:rsidRDefault="00AB3A01" w:rsidP="00FD72B0">
      <w:pPr>
        <w:jc w:val="both"/>
        <w:rPr>
          <w:lang w:val="sr-Cyrl-RS"/>
        </w:rPr>
      </w:pPr>
    </w:p>
    <w:p w14:paraId="5B6F2FAC" w14:textId="77777777" w:rsidR="00B31E1F" w:rsidRDefault="00B31E1F" w:rsidP="00FD72B0">
      <w:pPr>
        <w:jc w:val="both"/>
        <w:rPr>
          <w:lang w:val="sr-Cyrl-RS"/>
        </w:rPr>
      </w:pPr>
    </w:p>
    <w:sectPr w:rsidR="00B31E1F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B345" w14:textId="77777777" w:rsidR="00DF0782" w:rsidRDefault="00DF0782" w:rsidP="004F2292">
      <w:r>
        <w:separator/>
      </w:r>
    </w:p>
  </w:endnote>
  <w:endnote w:type="continuationSeparator" w:id="0">
    <w:p w14:paraId="3DDF4754" w14:textId="77777777" w:rsidR="00DF0782" w:rsidRDefault="00DF078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CE7" w14:textId="550E32B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E503C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61FC6DF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304" w14:textId="77777777" w:rsidR="00DF0782" w:rsidRDefault="00DF0782" w:rsidP="004F2292">
      <w:r>
        <w:separator/>
      </w:r>
    </w:p>
  </w:footnote>
  <w:footnote w:type="continuationSeparator" w:id="0">
    <w:p w14:paraId="02B3AAA3" w14:textId="77777777" w:rsidR="00DF0782" w:rsidRDefault="00DF0782" w:rsidP="004F2292">
      <w:r>
        <w:continuationSeparator/>
      </w:r>
    </w:p>
  </w:footnote>
  <w:footnote w:id="1">
    <w:p w14:paraId="327AE9E4" w14:textId="77777777" w:rsidR="00317650" w:rsidRPr="003E7EB2" w:rsidRDefault="00317650" w:rsidP="00317650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896" w14:textId="77777777" w:rsidR="004F2292" w:rsidRPr="007100FD" w:rsidRDefault="004F2292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7100FD">
      <w:rPr>
        <w:color w:val="000000"/>
        <w:lang w:val="sr-Cyrl-RS"/>
      </w:rPr>
      <w:t>134.00.0012</w:t>
    </w:r>
  </w:p>
  <w:p w14:paraId="3A14858C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165"/>
    <w:multiLevelType w:val="hybridMultilevel"/>
    <w:tmpl w:val="5CC45AA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4564"/>
    <w:multiLevelType w:val="hybridMultilevel"/>
    <w:tmpl w:val="321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52967">
    <w:abstractNumId w:val="1"/>
  </w:num>
  <w:num w:numId="2" w16cid:durableId="1904952377">
    <w:abstractNumId w:val="2"/>
  </w:num>
  <w:num w:numId="3" w16cid:durableId="36105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89"/>
    <w:rsid w:val="00007689"/>
    <w:rsid w:val="00087CD3"/>
    <w:rsid w:val="000A6EE0"/>
    <w:rsid w:val="000B4C1E"/>
    <w:rsid w:val="00180BF1"/>
    <w:rsid w:val="00186424"/>
    <w:rsid w:val="00197F41"/>
    <w:rsid w:val="001F23FC"/>
    <w:rsid w:val="00245430"/>
    <w:rsid w:val="002613E8"/>
    <w:rsid w:val="00262323"/>
    <w:rsid w:val="002924AA"/>
    <w:rsid w:val="002A58C3"/>
    <w:rsid w:val="00317650"/>
    <w:rsid w:val="00361904"/>
    <w:rsid w:val="00395C1A"/>
    <w:rsid w:val="0039758A"/>
    <w:rsid w:val="003D35A4"/>
    <w:rsid w:val="003E7EB2"/>
    <w:rsid w:val="003F5A7F"/>
    <w:rsid w:val="00410BE8"/>
    <w:rsid w:val="0047654A"/>
    <w:rsid w:val="004C3D3B"/>
    <w:rsid w:val="004D6AA3"/>
    <w:rsid w:val="004E308F"/>
    <w:rsid w:val="004E346A"/>
    <w:rsid w:val="004F2292"/>
    <w:rsid w:val="00576E96"/>
    <w:rsid w:val="005B6AA1"/>
    <w:rsid w:val="00611F4A"/>
    <w:rsid w:val="0061389E"/>
    <w:rsid w:val="006523C9"/>
    <w:rsid w:val="006C66C0"/>
    <w:rsid w:val="00702B3D"/>
    <w:rsid w:val="007100FD"/>
    <w:rsid w:val="00751CBD"/>
    <w:rsid w:val="008546E9"/>
    <w:rsid w:val="00874E9E"/>
    <w:rsid w:val="008C2605"/>
    <w:rsid w:val="008E503C"/>
    <w:rsid w:val="0096312C"/>
    <w:rsid w:val="00980004"/>
    <w:rsid w:val="009B7CF5"/>
    <w:rsid w:val="009E3453"/>
    <w:rsid w:val="00A1103E"/>
    <w:rsid w:val="00A2185D"/>
    <w:rsid w:val="00A4401C"/>
    <w:rsid w:val="00AB3A01"/>
    <w:rsid w:val="00AD2214"/>
    <w:rsid w:val="00B07994"/>
    <w:rsid w:val="00B07B79"/>
    <w:rsid w:val="00B31E1F"/>
    <w:rsid w:val="00B33022"/>
    <w:rsid w:val="00B4693B"/>
    <w:rsid w:val="00B7675A"/>
    <w:rsid w:val="00BC5831"/>
    <w:rsid w:val="00BE0D37"/>
    <w:rsid w:val="00BE565F"/>
    <w:rsid w:val="00BE6094"/>
    <w:rsid w:val="00BF32B4"/>
    <w:rsid w:val="00C04652"/>
    <w:rsid w:val="00C10111"/>
    <w:rsid w:val="00C22F82"/>
    <w:rsid w:val="00C32287"/>
    <w:rsid w:val="00C36125"/>
    <w:rsid w:val="00C872A6"/>
    <w:rsid w:val="00C94574"/>
    <w:rsid w:val="00C952A4"/>
    <w:rsid w:val="00CB0BB2"/>
    <w:rsid w:val="00CE2E46"/>
    <w:rsid w:val="00CF6942"/>
    <w:rsid w:val="00D523CF"/>
    <w:rsid w:val="00D52D8D"/>
    <w:rsid w:val="00D610D7"/>
    <w:rsid w:val="00D81D45"/>
    <w:rsid w:val="00DC56D9"/>
    <w:rsid w:val="00DE1608"/>
    <w:rsid w:val="00DF0782"/>
    <w:rsid w:val="00E32659"/>
    <w:rsid w:val="00E45514"/>
    <w:rsid w:val="00E56EEE"/>
    <w:rsid w:val="00E75D03"/>
    <w:rsid w:val="00E81947"/>
    <w:rsid w:val="00ED4CE8"/>
    <w:rsid w:val="00ED4CEA"/>
    <w:rsid w:val="00F05F6D"/>
    <w:rsid w:val="00FA6BC5"/>
    <w:rsid w:val="00FD72B0"/>
    <w:rsid w:val="00FE3987"/>
    <w:rsid w:val="00FE3E64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16F"/>
  <w15:chartTrackingRefBased/>
  <w15:docId w15:val="{CAEBEE7B-C515-400E-9661-F72D258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A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htevi.hem.sredstva@eko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A2FD-333C-44B7-8A7E-E05EEF7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Lidija Stevanović</cp:lastModifiedBy>
  <cp:revision>2</cp:revision>
  <cp:lastPrinted>2019-09-06T17:44:00Z</cp:lastPrinted>
  <dcterms:created xsi:type="dcterms:W3CDTF">2023-01-17T11:09:00Z</dcterms:created>
  <dcterms:modified xsi:type="dcterms:W3CDTF">2023-01-17T11:09:00Z</dcterms:modified>
</cp:coreProperties>
</file>